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6" w:type="dxa"/>
        <w:jc w:val="center"/>
        <w:tblInd w:w="83" w:type="dxa"/>
        <w:tblBorders>
          <w:insideH w:val="single" w:sz="4" w:space="0" w:color="auto"/>
        </w:tblBorders>
        <w:tblLook w:val="00A0"/>
      </w:tblPr>
      <w:tblGrid>
        <w:gridCol w:w="663"/>
        <w:gridCol w:w="1040"/>
        <w:gridCol w:w="4246"/>
        <w:gridCol w:w="1873"/>
        <w:gridCol w:w="452"/>
        <w:gridCol w:w="1047"/>
        <w:gridCol w:w="60"/>
        <w:gridCol w:w="769"/>
        <w:gridCol w:w="81"/>
        <w:gridCol w:w="1237"/>
        <w:gridCol w:w="690"/>
        <w:gridCol w:w="1508"/>
        <w:gridCol w:w="960"/>
      </w:tblGrid>
      <w:tr w:rsidR="000D455E" w:rsidRPr="00BA4F62" w:rsidTr="002E6D10">
        <w:trPr>
          <w:trHeight w:val="390"/>
          <w:jc w:val="center"/>
        </w:trPr>
        <w:tc>
          <w:tcPr>
            <w:tcW w:w="10231" w:type="dxa"/>
            <w:gridSpan w:val="9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EKONOMSKA ŠKOLA BRAĆA RADIĆ</w:t>
            </w:r>
          </w:p>
        </w:tc>
        <w:tc>
          <w:tcPr>
            <w:tcW w:w="4395" w:type="dxa"/>
            <w:gridSpan w:val="4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Mišljenje Vijeća roditelja: nije dostavljeno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703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Kat. Br.</w:t>
            </w:r>
          </w:p>
        </w:tc>
        <w:tc>
          <w:tcPr>
            <w:tcW w:w="4246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87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59" w:type="dxa"/>
            <w:gridSpan w:val="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</w:p>
        </w:tc>
        <w:tc>
          <w:tcPr>
            <w:tcW w:w="123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19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96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>Razred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Komercijalist - 3. razred srednje škole 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4910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Bob Hastings, Stuart McKinlay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4911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SUCCESS PRE-INTERMEDIATE :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Lindsay White, Dominika Chandler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4918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Jane Comyns Carr, Jennifer Parsons, Peter Moran, Jenny Day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4919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Rod Fricker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61,00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5009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5010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NJEMAČKI JEZIK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5547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Helga Kraljik, Željka Brezni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5548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Helga Kraljik, Željka Brezni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65,00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ALGORITAM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ALGORITAM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5890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Maja Žitinski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46,00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- ZA ČETVEROGODIŠNJE STRUKOVNE ŠKOLE - KNJIŽEVNOST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4452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4456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MATEMATIKA - ZA ČETVEROGODIŠNJE PROGRAME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4739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Sanja Varošanec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128,00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INFORMATIKA - RAČUNALSTVO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5310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E-U INFO EKAP : elektronički udžbenik informatike za ekonomiste, komercijaliste, administratore i prodavače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58,50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PROMIL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EKONOMSKE ŠKOLE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4887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VJEŽBENIČKA TVRTKA 3 : udžbenik za 3. razred ekonomske škole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Sanja Arambašić, Antonija Čalić, Hrvoje Kovač, Olivera Jurković Majić, Luka Rupčić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129,90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MATE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KOMERCIJALIST / KOMERCIJALISTICA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1744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Darko Frančić, Vilim Gorenc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115,00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1751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PODUZETNIŠTVO 1 : udžbenik za 3. razred komercijalista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TRGOVAČKO POSLOVANJE 3 : udžbenik za trgovačko poslovanje za 3. razred srednjih strukovnih škola za zanimanje komercijalist/komercijalistica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3152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RAČUNOVODSTVO 3 : udžbenik za 3. razred srednjih škole : smjer komercijalist/komercijalistica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94,00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3151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RAČUNOVODSTVO 3 : radna bilježnica za 3. razred srednjih škole - smjer komercijalist/komercijalistica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83,00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3153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POSLOVNE KOMUNIKACIJE 3 : udžbenik za 3. razred srednjih škola : smjer komercijalist/komercijalistica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  <w:tr w:rsidR="000D455E" w:rsidRPr="00BA4F62" w:rsidTr="002E6D10">
        <w:trPr>
          <w:trHeight w:val="315"/>
          <w:jc w:val="center"/>
        </w:trPr>
        <w:tc>
          <w:tcPr>
            <w:tcW w:w="14626" w:type="dxa"/>
            <w:gridSpan w:val="13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TRGOVAČKE ŠKOLE </w:t>
            </w:r>
          </w:p>
        </w:tc>
      </w:tr>
      <w:tr w:rsidR="000D455E" w:rsidRPr="00BA4F62" w:rsidTr="002E6D10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5366</w:t>
            </w:r>
          </w:p>
        </w:tc>
        <w:tc>
          <w:tcPr>
            <w:tcW w:w="5286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POZNAVANJE ROBE 3 : udžbenik u trećem razredu srednjih strukovnih škola za zanimanje prodavač/prodavačica</w:t>
            </w:r>
          </w:p>
        </w:tc>
        <w:tc>
          <w:tcPr>
            <w:tcW w:w="2325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Ljiljana Tanay, Žanina Žigo Kopić</w:t>
            </w:r>
          </w:p>
        </w:tc>
        <w:tc>
          <w:tcPr>
            <w:tcW w:w="1047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104,00</w:t>
            </w:r>
          </w:p>
        </w:tc>
        <w:tc>
          <w:tcPr>
            <w:tcW w:w="131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90" w:type="dxa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468" w:type="dxa"/>
            <w:gridSpan w:val="2"/>
            <w:noWrap/>
            <w:vAlign w:val="bottom"/>
          </w:tcPr>
          <w:p w:rsidR="000D455E" w:rsidRPr="00BA4F62" w:rsidRDefault="000D455E" w:rsidP="002E6D1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A4F62">
              <w:rPr>
                <w:color w:val="000000"/>
                <w:sz w:val="18"/>
                <w:szCs w:val="18"/>
                <w:lang w:eastAsia="hr-HR"/>
              </w:rPr>
              <w:t>3. razred srednje škole</w:t>
            </w:r>
          </w:p>
        </w:tc>
      </w:tr>
    </w:tbl>
    <w:p w:rsidR="000D455E" w:rsidRPr="00BA4F62" w:rsidRDefault="000D455E">
      <w:pPr>
        <w:rPr>
          <w:sz w:val="18"/>
          <w:szCs w:val="18"/>
        </w:rPr>
      </w:pPr>
    </w:p>
    <w:sectPr w:rsidR="000D455E" w:rsidRPr="00BA4F62" w:rsidSect="002E6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10"/>
    <w:rsid w:val="000D455E"/>
    <w:rsid w:val="002E6D10"/>
    <w:rsid w:val="00556DFA"/>
    <w:rsid w:val="00567785"/>
    <w:rsid w:val="00BA4F62"/>
    <w:rsid w:val="00C42DF1"/>
    <w:rsid w:val="00D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1117</Words>
  <Characters>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2</cp:revision>
  <dcterms:created xsi:type="dcterms:W3CDTF">2014-06-05T16:38:00Z</dcterms:created>
  <dcterms:modified xsi:type="dcterms:W3CDTF">2014-06-05T16:38:00Z</dcterms:modified>
</cp:coreProperties>
</file>