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13" w:type="dxa"/>
        <w:jc w:val="center"/>
        <w:tblInd w:w="83" w:type="dxa"/>
        <w:tblBorders>
          <w:insideH w:val="single" w:sz="4" w:space="0" w:color="auto"/>
        </w:tblBorders>
        <w:tblLook w:val="00A0"/>
      </w:tblPr>
      <w:tblGrid>
        <w:gridCol w:w="663"/>
        <w:gridCol w:w="1040"/>
        <w:gridCol w:w="4233"/>
        <w:gridCol w:w="1886"/>
        <w:gridCol w:w="433"/>
        <w:gridCol w:w="1047"/>
        <w:gridCol w:w="79"/>
        <w:gridCol w:w="750"/>
        <w:gridCol w:w="100"/>
        <w:gridCol w:w="1347"/>
        <w:gridCol w:w="71"/>
        <w:gridCol w:w="651"/>
        <w:gridCol w:w="95"/>
        <w:gridCol w:w="2318"/>
      </w:tblGrid>
      <w:tr w:rsidR="00AD60CC" w:rsidRPr="00D95648" w:rsidTr="008716F7">
        <w:trPr>
          <w:trHeight w:val="390"/>
          <w:jc w:val="center"/>
        </w:trPr>
        <w:tc>
          <w:tcPr>
            <w:tcW w:w="10231" w:type="dxa"/>
            <w:gridSpan w:val="9"/>
            <w:noWrap/>
            <w:vAlign w:val="bottom"/>
          </w:tcPr>
          <w:p w:rsidR="00AD60CC" w:rsidRPr="00D95648" w:rsidRDefault="00AD60CC" w:rsidP="008716F7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95648">
              <w:rPr>
                <w:b/>
                <w:bCs/>
                <w:color w:val="000000"/>
                <w:sz w:val="16"/>
                <w:szCs w:val="16"/>
                <w:lang w:eastAsia="hr-HR"/>
              </w:rPr>
              <w:t>EKONOMSKA ŠKOLA BRAĆA RADIĆ</w:t>
            </w:r>
          </w:p>
        </w:tc>
        <w:tc>
          <w:tcPr>
            <w:tcW w:w="4482" w:type="dxa"/>
            <w:gridSpan w:val="5"/>
            <w:noWrap/>
            <w:vAlign w:val="bottom"/>
          </w:tcPr>
          <w:p w:rsidR="00AD60CC" w:rsidRPr="00D95648" w:rsidRDefault="00AD60CC" w:rsidP="008716F7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D95648">
              <w:rPr>
                <w:color w:val="000000"/>
                <w:sz w:val="16"/>
                <w:szCs w:val="16"/>
                <w:lang w:eastAsia="hr-HR"/>
              </w:rPr>
              <w:t>Mišljenje Vijeća roditelja: nije dostavljeno</w:t>
            </w:r>
          </w:p>
        </w:tc>
      </w:tr>
      <w:tr w:rsidR="00AD60CC" w:rsidRPr="00D95648" w:rsidTr="008716F7">
        <w:trPr>
          <w:trHeight w:val="315"/>
          <w:jc w:val="center"/>
        </w:trPr>
        <w:tc>
          <w:tcPr>
            <w:tcW w:w="1703" w:type="dxa"/>
            <w:gridSpan w:val="2"/>
            <w:noWrap/>
            <w:vAlign w:val="bottom"/>
          </w:tcPr>
          <w:p w:rsidR="00AD60CC" w:rsidRPr="00D95648" w:rsidRDefault="00AD60CC" w:rsidP="008716F7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95648">
              <w:rPr>
                <w:b/>
                <w:bCs/>
                <w:color w:val="000000"/>
                <w:sz w:val="16"/>
                <w:szCs w:val="16"/>
                <w:lang w:eastAsia="hr-HR"/>
              </w:rPr>
              <w:t>Kat. Br.</w:t>
            </w:r>
          </w:p>
        </w:tc>
        <w:tc>
          <w:tcPr>
            <w:tcW w:w="4233" w:type="dxa"/>
            <w:noWrap/>
            <w:vAlign w:val="bottom"/>
          </w:tcPr>
          <w:p w:rsidR="00AD60CC" w:rsidRPr="00D95648" w:rsidRDefault="00AD60CC" w:rsidP="008716F7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95648">
              <w:rPr>
                <w:b/>
                <w:bCs/>
                <w:color w:val="000000"/>
                <w:sz w:val="16"/>
                <w:szCs w:val="16"/>
                <w:lang w:eastAsia="hr-HR"/>
              </w:rPr>
              <w:t>Naziv udžbenika</w:t>
            </w:r>
          </w:p>
        </w:tc>
        <w:tc>
          <w:tcPr>
            <w:tcW w:w="1886" w:type="dxa"/>
            <w:noWrap/>
            <w:vAlign w:val="bottom"/>
          </w:tcPr>
          <w:p w:rsidR="00AD60CC" w:rsidRPr="00D95648" w:rsidRDefault="00AD60CC" w:rsidP="008716F7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95648">
              <w:rPr>
                <w:b/>
                <w:bCs/>
                <w:color w:val="000000"/>
                <w:sz w:val="16"/>
                <w:szCs w:val="16"/>
                <w:lang w:eastAsia="hr-HR"/>
              </w:rPr>
              <w:t>Autor(i)</w:t>
            </w:r>
          </w:p>
        </w:tc>
        <w:tc>
          <w:tcPr>
            <w:tcW w:w="1559" w:type="dxa"/>
            <w:gridSpan w:val="3"/>
            <w:noWrap/>
            <w:vAlign w:val="bottom"/>
          </w:tcPr>
          <w:p w:rsidR="00AD60CC" w:rsidRPr="00D95648" w:rsidRDefault="00AD60CC" w:rsidP="008716F7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95648">
              <w:rPr>
                <w:b/>
                <w:bCs/>
                <w:color w:val="000000"/>
                <w:sz w:val="16"/>
                <w:szCs w:val="16"/>
                <w:lang w:eastAsia="hr-HR"/>
              </w:rPr>
              <w:t>Vrsta izdanja</w:t>
            </w:r>
          </w:p>
        </w:tc>
        <w:tc>
          <w:tcPr>
            <w:tcW w:w="850" w:type="dxa"/>
            <w:gridSpan w:val="2"/>
            <w:noWrap/>
            <w:vAlign w:val="bottom"/>
          </w:tcPr>
          <w:p w:rsidR="00AD60CC" w:rsidRPr="00D95648" w:rsidRDefault="00AD60CC" w:rsidP="008716F7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95648">
              <w:rPr>
                <w:b/>
                <w:bCs/>
                <w:color w:val="000000"/>
                <w:sz w:val="16"/>
                <w:szCs w:val="16"/>
                <w:lang w:eastAsia="hr-HR"/>
              </w:rPr>
              <w:t>Cijena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AD60CC" w:rsidRPr="00D95648" w:rsidRDefault="00AD60CC" w:rsidP="008716F7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95648">
              <w:rPr>
                <w:b/>
                <w:bCs/>
                <w:color w:val="000000"/>
                <w:sz w:val="16"/>
                <w:szCs w:val="16"/>
                <w:lang w:eastAsia="hr-HR"/>
              </w:rPr>
              <w:t>Nakladnik</w:t>
            </w:r>
          </w:p>
        </w:tc>
        <w:tc>
          <w:tcPr>
            <w:tcW w:w="746" w:type="dxa"/>
            <w:gridSpan w:val="2"/>
            <w:noWrap/>
            <w:vAlign w:val="bottom"/>
          </w:tcPr>
          <w:p w:rsidR="00AD60CC" w:rsidRPr="00D95648" w:rsidRDefault="00AD60CC" w:rsidP="008716F7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95648">
              <w:rPr>
                <w:b/>
                <w:bCs/>
                <w:color w:val="000000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2318" w:type="dxa"/>
            <w:noWrap/>
            <w:vAlign w:val="bottom"/>
          </w:tcPr>
          <w:p w:rsidR="00AD60CC" w:rsidRPr="00D95648" w:rsidRDefault="00AD60CC" w:rsidP="008716F7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95648">
              <w:rPr>
                <w:b/>
                <w:bCs/>
                <w:color w:val="000000"/>
                <w:sz w:val="16"/>
                <w:szCs w:val="16"/>
                <w:lang w:eastAsia="hr-HR"/>
              </w:rPr>
              <w:t>Razred</w:t>
            </w:r>
          </w:p>
        </w:tc>
      </w:tr>
      <w:tr w:rsidR="00AD60CC" w:rsidRPr="00D95648" w:rsidTr="008716F7">
        <w:trPr>
          <w:trHeight w:val="315"/>
          <w:jc w:val="center"/>
        </w:trPr>
        <w:tc>
          <w:tcPr>
            <w:tcW w:w="14713" w:type="dxa"/>
            <w:gridSpan w:val="14"/>
            <w:noWrap/>
            <w:vAlign w:val="bottom"/>
          </w:tcPr>
          <w:p w:rsidR="00AD60CC" w:rsidRPr="00D95648" w:rsidRDefault="00AD60CC" w:rsidP="008716F7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95648">
              <w:rPr>
                <w:b/>
                <w:bCs/>
                <w:color w:val="000000"/>
                <w:sz w:val="16"/>
                <w:szCs w:val="16"/>
                <w:lang w:eastAsia="hr-HR"/>
              </w:rPr>
              <w:t xml:space="preserve">Komercijalist - 2. razred srednje škole </w:t>
            </w:r>
          </w:p>
        </w:tc>
      </w:tr>
      <w:tr w:rsidR="00AD60CC" w:rsidRPr="00D95648" w:rsidTr="008716F7">
        <w:trPr>
          <w:trHeight w:val="315"/>
          <w:jc w:val="center"/>
        </w:trPr>
        <w:tc>
          <w:tcPr>
            <w:tcW w:w="14713" w:type="dxa"/>
            <w:gridSpan w:val="14"/>
            <w:noWrap/>
            <w:vAlign w:val="bottom"/>
          </w:tcPr>
          <w:p w:rsidR="00AD60CC" w:rsidRPr="00D95648" w:rsidRDefault="00AD60CC" w:rsidP="008716F7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95648">
              <w:rPr>
                <w:b/>
                <w:bCs/>
                <w:color w:val="000000"/>
                <w:sz w:val="16"/>
                <w:szCs w:val="16"/>
                <w:lang w:eastAsia="hr-HR"/>
              </w:rPr>
              <w:t xml:space="preserve">ENGLESKI JEZIK </w:t>
            </w:r>
          </w:p>
        </w:tc>
      </w:tr>
      <w:tr w:rsidR="00AD60CC" w:rsidRPr="00D95648" w:rsidTr="008716F7">
        <w:trPr>
          <w:trHeight w:val="300"/>
          <w:jc w:val="center"/>
        </w:trPr>
        <w:tc>
          <w:tcPr>
            <w:tcW w:w="663" w:type="dxa"/>
            <w:noWrap/>
            <w:vAlign w:val="bottom"/>
          </w:tcPr>
          <w:p w:rsidR="00AD60CC" w:rsidRPr="00D95648" w:rsidRDefault="00AD60CC" w:rsidP="008716F7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hr-HR"/>
              </w:rPr>
            </w:pPr>
            <w:r w:rsidRPr="00D95648">
              <w:rPr>
                <w:color w:val="000000"/>
                <w:sz w:val="16"/>
                <w:szCs w:val="16"/>
                <w:lang w:eastAsia="hr-HR"/>
              </w:rPr>
              <w:t>4908</w:t>
            </w:r>
          </w:p>
        </w:tc>
        <w:tc>
          <w:tcPr>
            <w:tcW w:w="5273" w:type="dxa"/>
            <w:gridSpan w:val="2"/>
            <w:noWrap/>
            <w:vAlign w:val="bottom"/>
          </w:tcPr>
          <w:p w:rsidR="00AD60CC" w:rsidRPr="00D95648" w:rsidRDefault="00AD60CC" w:rsidP="008716F7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D95648">
              <w:rPr>
                <w:color w:val="000000"/>
                <w:sz w:val="16"/>
                <w:szCs w:val="16"/>
                <w:lang w:eastAsia="hr-HR"/>
              </w:rPr>
              <w:t>NEW SUCCESS ELEMENTARY : udžbenik engleskog jezika za 1. ili 1. i 2. razred srednjih strukovnih trogodišnjih škola, prvi strani jezik; 1. i 2. razred srednjih strukovnih dvogodišnjih škola, prvi strani jezik. Za 1. razred gimnazije, drugi strani jezik i 1. i 2. razred srednjih strukovnih četverogodišnjih škola, drugi strani jezik.</w:t>
            </w:r>
          </w:p>
        </w:tc>
        <w:tc>
          <w:tcPr>
            <w:tcW w:w="2319" w:type="dxa"/>
            <w:gridSpan w:val="2"/>
            <w:noWrap/>
            <w:vAlign w:val="bottom"/>
          </w:tcPr>
          <w:p w:rsidR="00AD60CC" w:rsidRPr="00D95648" w:rsidRDefault="00AD60CC" w:rsidP="008716F7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D95648">
              <w:rPr>
                <w:color w:val="000000"/>
                <w:sz w:val="16"/>
                <w:szCs w:val="16"/>
                <w:lang w:eastAsia="hr-HR"/>
              </w:rPr>
              <w:t>Jane Comyns Carr, Jennifer Parsons, Peter Moran, Lindsay White</w:t>
            </w:r>
          </w:p>
        </w:tc>
        <w:tc>
          <w:tcPr>
            <w:tcW w:w="1047" w:type="dxa"/>
            <w:noWrap/>
            <w:vAlign w:val="bottom"/>
          </w:tcPr>
          <w:p w:rsidR="00AD60CC" w:rsidRPr="00D95648" w:rsidRDefault="00AD60CC" w:rsidP="008716F7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D95648">
              <w:rPr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829" w:type="dxa"/>
            <w:gridSpan w:val="2"/>
            <w:noWrap/>
            <w:vAlign w:val="bottom"/>
          </w:tcPr>
          <w:p w:rsidR="00AD60CC" w:rsidRPr="00D95648" w:rsidRDefault="00AD60CC" w:rsidP="008716F7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hr-HR"/>
              </w:rPr>
            </w:pPr>
            <w:r w:rsidRPr="00D95648">
              <w:rPr>
                <w:color w:val="000000"/>
                <w:sz w:val="16"/>
                <w:szCs w:val="16"/>
                <w:lang w:eastAsia="hr-HR"/>
              </w:rPr>
              <w:t>95,00</w:t>
            </w:r>
          </w:p>
        </w:tc>
        <w:tc>
          <w:tcPr>
            <w:tcW w:w="1447" w:type="dxa"/>
            <w:gridSpan w:val="2"/>
            <w:noWrap/>
            <w:vAlign w:val="bottom"/>
          </w:tcPr>
          <w:p w:rsidR="00AD60CC" w:rsidRPr="00D95648" w:rsidRDefault="00AD60CC" w:rsidP="008716F7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D95648">
              <w:rPr>
                <w:color w:val="000000"/>
                <w:sz w:val="16"/>
                <w:szCs w:val="16"/>
                <w:lang w:eastAsia="hr-HR"/>
              </w:rPr>
              <w:t>LJEVAK</w:t>
            </w:r>
          </w:p>
        </w:tc>
        <w:tc>
          <w:tcPr>
            <w:tcW w:w="722" w:type="dxa"/>
            <w:gridSpan w:val="2"/>
            <w:noWrap/>
            <w:vAlign w:val="bottom"/>
          </w:tcPr>
          <w:p w:rsidR="00AD60CC" w:rsidRPr="00D95648" w:rsidRDefault="00AD60CC" w:rsidP="008716F7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D95648">
              <w:rPr>
                <w:color w:val="000000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2413" w:type="dxa"/>
            <w:gridSpan w:val="2"/>
            <w:noWrap/>
            <w:vAlign w:val="bottom"/>
          </w:tcPr>
          <w:p w:rsidR="00AD60CC" w:rsidRPr="00D95648" w:rsidRDefault="00AD60CC" w:rsidP="008716F7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D95648">
              <w:rPr>
                <w:color w:val="000000"/>
                <w:sz w:val="16"/>
                <w:szCs w:val="16"/>
                <w:lang w:eastAsia="hr-HR"/>
              </w:rPr>
              <w:t>2. razred srednje škole</w:t>
            </w:r>
          </w:p>
        </w:tc>
      </w:tr>
      <w:tr w:rsidR="00AD60CC" w:rsidRPr="00D95648" w:rsidTr="008716F7">
        <w:trPr>
          <w:trHeight w:val="300"/>
          <w:jc w:val="center"/>
        </w:trPr>
        <w:tc>
          <w:tcPr>
            <w:tcW w:w="663" w:type="dxa"/>
            <w:noWrap/>
            <w:vAlign w:val="bottom"/>
          </w:tcPr>
          <w:p w:rsidR="00AD60CC" w:rsidRPr="00D95648" w:rsidRDefault="00AD60CC" w:rsidP="008716F7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hr-HR"/>
              </w:rPr>
            </w:pPr>
            <w:r w:rsidRPr="00D95648">
              <w:rPr>
                <w:color w:val="000000"/>
                <w:sz w:val="16"/>
                <w:szCs w:val="16"/>
                <w:lang w:eastAsia="hr-HR"/>
              </w:rPr>
              <w:t>4909</w:t>
            </w:r>
          </w:p>
        </w:tc>
        <w:tc>
          <w:tcPr>
            <w:tcW w:w="5273" w:type="dxa"/>
            <w:gridSpan w:val="2"/>
            <w:noWrap/>
            <w:vAlign w:val="bottom"/>
          </w:tcPr>
          <w:p w:rsidR="00AD60CC" w:rsidRPr="00D95648" w:rsidRDefault="00AD60CC" w:rsidP="008716F7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D95648">
              <w:rPr>
                <w:color w:val="000000"/>
                <w:sz w:val="16"/>
                <w:szCs w:val="16"/>
                <w:lang w:eastAsia="hr-HR"/>
              </w:rPr>
              <w:t>NEW SUCCESS ELEMENTARY : radna bilježnica engleskog jezika za 1. ili 1. i 2. razred srednjih strukovnih trogodišnjih škola, prvi strani jezik; 1. i 2. razred srednjih strukovnih dvogodišnjih škola, prvi strani jezik. Za 1. razred gimnazije, drugi strani jezik i 1. i 2. razred srednjih strukovnih četverogodišnjih škola, drugi strani jezik.</w:t>
            </w:r>
          </w:p>
        </w:tc>
        <w:tc>
          <w:tcPr>
            <w:tcW w:w="2319" w:type="dxa"/>
            <w:gridSpan w:val="2"/>
            <w:noWrap/>
            <w:vAlign w:val="bottom"/>
          </w:tcPr>
          <w:p w:rsidR="00AD60CC" w:rsidRPr="00D95648" w:rsidRDefault="00AD60CC" w:rsidP="008716F7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D95648">
              <w:rPr>
                <w:color w:val="000000"/>
                <w:sz w:val="16"/>
                <w:szCs w:val="16"/>
                <w:lang w:eastAsia="hr-HR"/>
              </w:rPr>
              <w:t>David Riley, Rod Fricker, Dominika Chandler</w:t>
            </w:r>
          </w:p>
        </w:tc>
        <w:tc>
          <w:tcPr>
            <w:tcW w:w="1047" w:type="dxa"/>
            <w:noWrap/>
            <w:vAlign w:val="bottom"/>
          </w:tcPr>
          <w:p w:rsidR="00AD60CC" w:rsidRPr="00D95648" w:rsidRDefault="00AD60CC" w:rsidP="008716F7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D95648">
              <w:rPr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829" w:type="dxa"/>
            <w:gridSpan w:val="2"/>
            <w:noWrap/>
            <w:vAlign w:val="bottom"/>
          </w:tcPr>
          <w:p w:rsidR="00AD60CC" w:rsidRPr="00D95648" w:rsidRDefault="00AD60CC" w:rsidP="008716F7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hr-HR"/>
              </w:rPr>
            </w:pPr>
            <w:r w:rsidRPr="00D95648">
              <w:rPr>
                <w:color w:val="000000"/>
                <w:sz w:val="16"/>
                <w:szCs w:val="16"/>
                <w:lang w:eastAsia="hr-HR"/>
              </w:rPr>
              <w:t>69,00</w:t>
            </w:r>
          </w:p>
        </w:tc>
        <w:tc>
          <w:tcPr>
            <w:tcW w:w="1447" w:type="dxa"/>
            <w:gridSpan w:val="2"/>
            <w:noWrap/>
            <w:vAlign w:val="bottom"/>
          </w:tcPr>
          <w:p w:rsidR="00AD60CC" w:rsidRPr="00D95648" w:rsidRDefault="00AD60CC" w:rsidP="008716F7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D95648">
              <w:rPr>
                <w:color w:val="000000"/>
                <w:sz w:val="16"/>
                <w:szCs w:val="16"/>
                <w:lang w:eastAsia="hr-HR"/>
              </w:rPr>
              <w:t>LJEVAK</w:t>
            </w:r>
          </w:p>
        </w:tc>
        <w:tc>
          <w:tcPr>
            <w:tcW w:w="722" w:type="dxa"/>
            <w:gridSpan w:val="2"/>
            <w:noWrap/>
            <w:vAlign w:val="bottom"/>
          </w:tcPr>
          <w:p w:rsidR="00AD60CC" w:rsidRPr="00D95648" w:rsidRDefault="00AD60CC" w:rsidP="008716F7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D95648">
              <w:rPr>
                <w:color w:val="000000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2413" w:type="dxa"/>
            <w:gridSpan w:val="2"/>
            <w:noWrap/>
            <w:vAlign w:val="bottom"/>
          </w:tcPr>
          <w:p w:rsidR="00AD60CC" w:rsidRPr="00D95648" w:rsidRDefault="00AD60CC" w:rsidP="008716F7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D95648">
              <w:rPr>
                <w:color w:val="000000"/>
                <w:sz w:val="16"/>
                <w:szCs w:val="16"/>
                <w:lang w:eastAsia="hr-HR"/>
              </w:rPr>
              <w:t>2. razred srednje škole</w:t>
            </w:r>
          </w:p>
        </w:tc>
      </w:tr>
      <w:tr w:rsidR="00AD60CC" w:rsidRPr="00D95648" w:rsidTr="008716F7">
        <w:trPr>
          <w:trHeight w:val="300"/>
          <w:jc w:val="center"/>
        </w:trPr>
        <w:tc>
          <w:tcPr>
            <w:tcW w:w="663" w:type="dxa"/>
            <w:noWrap/>
            <w:vAlign w:val="bottom"/>
          </w:tcPr>
          <w:p w:rsidR="00AD60CC" w:rsidRPr="00D95648" w:rsidRDefault="00AD60CC" w:rsidP="008716F7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hr-HR"/>
              </w:rPr>
            </w:pPr>
            <w:r w:rsidRPr="00D95648">
              <w:rPr>
                <w:color w:val="000000"/>
                <w:sz w:val="16"/>
                <w:szCs w:val="16"/>
                <w:lang w:eastAsia="hr-HR"/>
              </w:rPr>
              <w:t>4914</w:t>
            </w:r>
          </w:p>
        </w:tc>
        <w:tc>
          <w:tcPr>
            <w:tcW w:w="5273" w:type="dxa"/>
            <w:gridSpan w:val="2"/>
            <w:noWrap/>
            <w:vAlign w:val="bottom"/>
          </w:tcPr>
          <w:p w:rsidR="00AD60CC" w:rsidRPr="00D95648" w:rsidRDefault="00AD60CC" w:rsidP="008716F7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D95648">
              <w:rPr>
                <w:color w:val="000000"/>
                <w:sz w:val="16"/>
                <w:szCs w:val="16"/>
                <w:lang w:eastAsia="hr-HR"/>
              </w:rPr>
              <w:t>NEW SUCCESS INTERMEDIATE : udžbenik engleskog jezika za 1. i 2. razred gimnazija, prvi strani jezik; 1. i 2. razred srednjih strukovnih četverogodišnjih škola, prvi strani jezik; 2. i 3. razred četverogodišnjih strukovnih škola, prvi strani jezik; 3. razred trogodišnjih strukovnih škola, prvi strani jezik, i 1. i 2. razred medicinskih škola, prvi strani jezik. Za 4. razred gimnazije, drugi strani jezik; 4. razred srednjih strukovnih četverogodišnjih škola, drugi strani jezik i drugi strani jezik u gimnazijama i strukovnim školama u 1. i 2. razredu u onim školama koje imaju mogućnost učenja engleskog jezika kao drugog stranog jezika kao nastavljači</w:t>
            </w:r>
          </w:p>
        </w:tc>
        <w:tc>
          <w:tcPr>
            <w:tcW w:w="2319" w:type="dxa"/>
            <w:gridSpan w:val="2"/>
            <w:noWrap/>
            <w:vAlign w:val="bottom"/>
          </w:tcPr>
          <w:p w:rsidR="00AD60CC" w:rsidRPr="00D95648" w:rsidRDefault="00AD60CC" w:rsidP="008716F7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D95648">
              <w:rPr>
                <w:color w:val="000000"/>
                <w:sz w:val="16"/>
                <w:szCs w:val="16"/>
                <w:lang w:eastAsia="hr-HR"/>
              </w:rPr>
              <w:t>Bob Hastings, Stuart McKinlay</w:t>
            </w:r>
          </w:p>
        </w:tc>
        <w:tc>
          <w:tcPr>
            <w:tcW w:w="1047" w:type="dxa"/>
            <w:noWrap/>
            <w:vAlign w:val="bottom"/>
          </w:tcPr>
          <w:p w:rsidR="00AD60CC" w:rsidRPr="00D95648" w:rsidRDefault="00AD60CC" w:rsidP="008716F7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D95648">
              <w:rPr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829" w:type="dxa"/>
            <w:gridSpan w:val="2"/>
            <w:noWrap/>
            <w:vAlign w:val="bottom"/>
          </w:tcPr>
          <w:p w:rsidR="00AD60CC" w:rsidRPr="00D95648" w:rsidRDefault="00AD60CC" w:rsidP="008716F7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hr-HR"/>
              </w:rPr>
            </w:pPr>
            <w:r w:rsidRPr="00D95648">
              <w:rPr>
                <w:color w:val="000000"/>
                <w:sz w:val="16"/>
                <w:szCs w:val="16"/>
                <w:lang w:eastAsia="hr-HR"/>
              </w:rPr>
              <w:t>95,00</w:t>
            </w:r>
          </w:p>
        </w:tc>
        <w:tc>
          <w:tcPr>
            <w:tcW w:w="1447" w:type="dxa"/>
            <w:gridSpan w:val="2"/>
            <w:noWrap/>
            <w:vAlign w:val="bottom"/>
          </w:tcPr>
          <w:p w:rsidR="00AD60CC" w:rsidRPr="00D95648" w:rsidRDefault="00AD60CC" w:rsidP="008716F7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D95648">
              <w:rPr>
                <w:color w:val="000000"/>
                <w:sz w:val="16"/>
                <w:szCs w:val="16"/>
                <w:lang w:eastAsia="hr-HR"/>
              </w:rPr>
              <w:t>LJEVAK</w:t>
            </w:r>
          </w:p>
        </w:tc>
        <w:tc>
          <w:tcPr>
            <w:tcW w:w="722" w:type="dxa"/>
            <w:gridSpan w:val="2"/>
            <w:noWrap/>
            <w:vAlign w:val="bottom"/>
          </w:tcPr>
          <w:p w:rsidR="00AD60CC" w:rsidRPr="00D95648" w:rsidRDefault="00AD60CC" w:rsidP="008716F7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D95648">
              <w:rPr>
                <w:color w:val="000000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2413" w:type="dxa"/>
            <w:gridSpan w:val="2"/>
            <w:noWrap/>
            <w:vAlign w:val="bottom"/>
          </w:tcPr>
          <w:p w:rsidR="00AD60CC" w:rsidRPr="00D95648" w:rsidRDefault="00AD60CC" w:rsidP="008716F7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D95648">
              <w:rPr>
                <w:color w:val="000000"/>
                <w:sz w:val="16"/>
                <w:szCs w:val="16"/>
                <w:lang w:eastAsia="hr-HR"/>
              </w:rPr>
              <w:t>2. razred srednje škole</w:t>
            </w:r>
          </w:p>
        </w:tc>
      </w:tr>
      <w:tr w:rsidR="00AD60CC" w:rsidRPr="00D95648" w:rsidTr="008716F7">
        <w:trPr>
          <w:trHeight w:val="300"/>
          <w:jc w:val="center"/>
        </w:trPr>
        <w:tc>
          <w:tcPr>
            <w:tcW w:w="663" w:type="dxa"/>
            <w:noWrap/>
            <w:vAlign w:val="bottom"/>
          </w:tcPr>
          <w:p w:rsidR="00AD60CC" w:rsidRPr="00D95648" w:rsidRDefault="00AD60CC" w:rsidP="008716F7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hr-HR"/>
              </w:rPr>
            </w:pPr>
            <w:r w:rsidRPr="00D95648">
              <w:rPr>
                <w:color w:val="000000"/>
                <w:sz w:val="16"/>
                <w:szCs w:val="16"/>
                <w:lang w:eastAsia="hr-HR"/>
              </w:rPr>
              <w:t>4915</w:t>
            </w:r>
          </w:p>
        </w:tc>
        <w:tc>
          <w:tcPr>
            <w:tcW w:w="5273" w:type="dxa"/>
            <w:gridSpan w:val="2"/>
            <w:noWrap/>
            <w:vAlign w:val="bottom"/>
          </w:tcPr>
          <w:p w:rsidR="00AD60CC" w:rsidRPr="00D95648" w:rsidRDefault="00AD60CC" w:rsidP="008716F7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D95648">
              <w:rPr>
                <w:color w:val="000000"/>
                <w:sz w:val="16"/>
                <w:szCs w:val="16"/>
                <w:lang w:eastAsia="hr-HR"/>
              </w:rPr>
              <w:t>NEW SUCCESS INTERMEDIATE : radna bilježnica engleskog jezika za 1. i 2. razred gimnazija, prvi strani jezik; 1. i 2. razred srednjih strukovnih četverogodišnjih škola, prvi strani jezik; 2. i 3. razred četverogodišnjih strukovnih škola, prvi strani jezik; 3. razred trogodišnjih strukovnih škola, prvi strani jezik, i 1. i 2. razred medicinskih škola, prvi strani jezik. Za 4. razred gimnazije, drugi strani jezik; 4. razred srednjih strukovnih četverogodišnjih škola, drugi strani jezik i drugi strani jezik u gimnazijama i strukovnim školama u 1. i 2. razredu u onim školama koje imaju mogućnost učenja engleskog jezika kao drugog stranog jezika kao nastavljači.</w:t>
            </w:r>
          </w:p>
        </w:tc>
        <w:tc>
          <w:tcPr>
            <w:tcW w:w="2319" w:type="dxa"/>
            <w:gridSpan w:val="2"/>
            <w:noWrap/>
            <w:vAlign w:val="bottom"/>
          </w:tcPr>
          <w:p w:rsidR="00AD60CC" w:rsidRPr="00D95648" w:rsidRDefault="00AD60CC" w:rsidP="008716F7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D95648">
              <w:rPr>
                <w:color w:val="000000"/>
                <w:sz w:val="16"/>
                <w:szCs w:val="16"/>
                <w:lang w:eastAsia="hr-HR"/>
              </w:rPr>
              <w:t>Lindsay White, Dominika Chandler</w:t>
            </w:r>
          </w:p>
        </w:tc>
        <w:tc>
          <w:tcPr>
            <w:tcW w:w="1047" w:type="dxa"/>
            <w:noWrap/>
            <w:vAlign w:val="bottom"/>
          </w:tcPr>
          <w:p w:rsidR="00AD60CC" w:rsidRPr="00D95648" w:rsidRDefault="00AD60CC" w:rsidP="008716F7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D95648">
              <w:rPr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829" w:type="dxa"/>
            <w:gridSpan w:val="2"/>
            <w:noWrap/>
            <w:vAlign w:val="bottom"/>
          </w:tcPr>
          <w:p w:rsidR="00AD60CC" w:rsidRPr="00D95648" w:rsidRDefault="00AD60CC" w:rsidP="008716F7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hr-HR"/>
              </w:rPr>
            </w:pPr>
            <w:r w:rsidRPr="00D95648">
              <w:rPr>
                <w:color w:val="000000"/>
                <w:sz w:val="16"/>
                <w:szCs w:val="16"/>
                <w:lang w:eastAsia="hr-HR"/>
              </w:rPr>
              <w:t>69,00</w:t>
            </w:r>
          </w:p>
        </w:tc>
        <w:tc>
          <w:tcPr>
            <w:tcW w:w="1447" w:type="dxa"/>
            <w:gridSpan w:val="2"/>
            <w:noWrap/>
            <w:vAlign w:val="bottom"/>
          </w:tcPr>
          <w:p w:rsidR="00AD60CC" w:rsidRPr="00D95648" w:rsidRDefault="00AD60CC" w:rsidP="008716F7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D95648">
              <w:rPr>
                <w:color w:val="000000"/>
                <w:sz w:val="16"/>
                <w:szCs w:val="16"/>
                <w:lang w:eastAsia="hr-HR"/>
              </w:rPr>
              <w:t>LJEVAK</w:t>
            </w:r>
          </w:p>
        </w:tc>
        <w:tc>
          <w:tcPr>
            <w:tcW w:w="722" w:type="dxa"/>
            <w:gridSpan w:val="2"/>
            <w:noWrap/>
            <w:vAlign w:val="bottom"/>
          </w:tcPr>
          <w:p w:rsidR="00AD60CC" w:rsidRPr="00D95648" w:rsidRDefault="00AD60CC" w:rsidP="008716F7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D95648">
              <w:rPr>
                <w:color w:val="000000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2413" w:type="dxa"/>
            <w:gridSpan w:val="2"/>
            <w:noWrap/>
            <w:vAlign w:val="bottom"/>
          </w:tcPr>
          <w:p w:rsidR="00AD60CC" w:rsidRPr="00D95648" w:rsidRDefault="00AD60CC" w:rsidP="008716F7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D95648">
              <w:rPr>
                <w:color w:val="000000"/>
                <w:sz w:val="16"/>
                <w:szCs w:val="16"/>
                <w:lang w:eastAsia="hr-HR"/>
              </w:rPr>
              <w:t>2. razred srednje škole</w:t>
            </w:r>
          </w:p>
        </w:tc>
      </w:tr>
      <w:tr w:rsidR="00AD60CC" w:rsidRPr="00D95648" w:rsidTr="008716F7">
        <w:trPr>
          <w:trHeight w:val="300"/>
          <w:jc w:val="center"/>
        </w:trPr>
        <w:tc>
          <w:tcPr>
            <w:tcW w:w="663" w:type="dxa"/>
            <w:noWrap/>
            <w:vAlign w:val="bottom"/>
          </w:tcPr>
          <w:p w:rsidR="00AD60CC" w:rsidRPr="00D95648" w:rsidRDefault="00AD60CC" w:rsidP="008716F7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hr-HR"/>
              </w:rPr>
            </w:pPr>
            <w:r w:rsidRPr="00D95648">
              <w:rPr>
                <w:color w:val="000000"/>
                <w:sz w:val="16"/>
                <w:szCs w:val="16"/>
                <w:lang w:eastAsia="hr-HR"/>
              </w:rPr>
              <w:t>4967</w:t>
            </w:r>
          </w:p>
        </w:tc>
        <w:tc>
          <w:tcPr>
            <w:tcW w:w="5273" w:type="dxa"/>
            <w:gridSpan w:val="2"/>
            <w:noWrap/>
            <w:vAlign w:val="bottom"/>
          </w:tcPr>
          <w:p w:rsidR="00AD60CC" w:rsidRPr="00D95648" w:rsidRDefault="00AD60CC" w:rsidP="008716F7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D95648">
              <w:rPr>
                <w:color w:val="000000"/>
                <w:sz w:val="16"/>
                <w:szCs w:val="16"/>
                <w:lang w:eastAsia="hr-HR"/>
              </w:rPr>
              <w:t>NEW HORIZONS 2 STUDENT'S BOOK : udžbenik engleskog jezika za 2. razred strukovnih škola, prvi strani jezik; 2. razred gimnazija i četvorogodišnjih strukovnih škola, drugi strani jezik</w:t>
            </w:r>
          </w:p>
        </w:tc>
        <w:tc>
          <w:tcPr>
            <w:tcW w:w="2319" w:type="dxa"/>
            <w:gridSpan w:val="2"/>
            <w:noWrap/>
            <w:vAlign w:val="bottom"/>
          </w:tcPr>
          <w:p w:rsidR="00AD60CC" w:rsidRPr="00D95648" w:rsidRDefault="00AD60CC" w:rsidP="008716F7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D95648">
              <w:rPr>
                <w:color w:val="000000"/>
                <w:sz w:val="16"/>
                <w:szCs w:val="16"/>
                <w:lang w:eastAsia="hr-HR"/>
              </w:rPr>
              <w:t>Paul Radley, Daniela Simons</w:t>
            </w:r>
          </w:p>
        </w:tc>
        <w:tc>
          <w:tcPr>
            <w:tcW w:w="1047" w:type="dxa"/>
            <w:noWrap/>
            <w:vAlign w:val="bottom"/>
          </w:tcPr>
          <w:p w:rsidR="00AD60CC" w:rsidRPr="00D95648" w:rsidRDefault="00AD60CC" w:rsidP="008716F7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D95648">
              <w:rPr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829" w:type="dxa"/>
            <w:gridSpan w:val="2"/>
            <w:noWrap/>
            <w:vAlign w:val="bottom"/>
          </w:tcPr>
          <w:p w:rsidR="00AD60CC" w:rsidRPr="00D95648" w:rsidRDefault="00AD60CC" w:rsidP="008716F7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hr-HR"/>
              </w:rPr>
            </w:pPr>
            <w:r w:rsidRPr="00D95648">
              <w:rPr>
                <w:color w:val="000000"/>
                <w:sz w:val="16"/>
                <w:szCs w:val="16"/>
                <w:lang w:eastAsia="hr-HR"/>
              </w:rPr>
              <w:t>99,00</w:t>
            </w:r>
          </w:p>
        </w:tc>
        <w:tc>
          <w:tcPr>
            <w:tcW w:w="1447" w:type="dxa"/>
            <w:gridSpan w:val="2"/>
            <w:noWrap/>
            <w:vAlign w:val="bottom"/>
          </w:tcPr>
          <w:p w:rsidR="00AD60CC" w:rsidRPr="00D95648" w:rsidRDefault="00AD60CC" w:rsidP="008716F7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D95648">
              <w:rPr>
                <w:color w:val="000000"/>
                <w:sz w:val="16"/>
                <w:szCs w:val="16"/>
                <w:lang w:eastAsia="hr-HR"/>
              </w:rPr>
              <w:t>OXFORD</w:t>
            </w:r>
          </w:p>
        </w:tc>
        <w:tc>
          <w:tcPr>
            <w:tcW w:w="722" w:type="dxa"/>
            <w:gridSpan w:val="2"/>
            <w:noWrap/>
            <w:vAlign w:val="bottom"/>
          </w:tcPr>
          <w:p w:rsidR="00AD60CC" w:rsidRPr="00D95648" w:rsidRDefault="00AD60CC" w:rsidP="008716F7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D95648">
              <w:rPr>
                <w:color w:val="000000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2413" w:type="dxa"/>
            <w:gridSpan w:val="2"/>
            <w:noWrap/>
            <w:vAlign w:val="bottom"/>
          </w:tcPr>
          <w:p w:rsidR="00AD60CC" w:rsidRPr="00D95648" w:rsidRDefault="00AD60CC" w:rsidP="008716F7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D95648">
              <w:rPr>
                <w:color w:val="000000"/>
                <w:sz w:val="16"/>
                <w:szCs w:val="16"/>
                <w:lang w:eastAsia="hr-HR"/>
              </w:rPr>
              <w:t>2. razred srednje škole</w:t>
            </w:r>
          </w:p>
        </w:tc>
      </w:tr>
      <w:tr w:rsidR="00AD60CC" w:rsidRPr="00D95648" w:rsidTr="008716F7">
        <w:trPr>
          <w:trHeight w:val="300"/>
          <w:jc w:val="center"/>
        </w:trPr>
        <w:tc>
          <w:tcPr>
            <w:tcW w:w="663" w:type="dxa"/>
            <w:noWrap/>
            <w:vAlign w:val="bottom"/>
          </w:tcPr>
          <w:p w:rsidR="00AD60CC" w:rsidRPr="00D95648" w:rsidRDefault="00AD60CC" w:rsidP="008716F7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hr-HR"/>
              </w:rPr>
            </w:pPr>
            <w:r w:rsidRPr="00D95648">
              <w:rPr>
                <w:color w:val="000000"/>
                <w:sz w:val="16"/>
                <w:szCs w:val="16"/>
                <w:lang w:eastAsia="hr-HR"/>
              </w:rPr>
              <w:t>4968</w:t>
            </w:r>
          </w:p>
        </w:tc>
        <w:tc>
          <w:tcPr>
            <w:tcW w:w="5273" w:type="dxa"/>
            <w:gridSpan w:val="2"/>
            <w:noWrap/>
            <w:vAlign w:val="bottom"/>
          </w:tcPr>
          <w:p w:rsidR="00AD60CC" w:rsidRPr="00D95648" w:rsidRDefault="00AD60CC" w:rsidP="008716F7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D95648">
              <w:rPr>
                <w:color w:val="000000"/>
                <w:sz w:val="16"/>
                <w:szCs w:val="16"/>
                <w:lang w:eastAsia="hr-HR"/>
              </w:rPr>
              <w:t>NEW HORIZONS 2 WORKBOOK : radna bilježnica za engleski jezik, 2. razred strukovnih škola, prvi strani jezik; 2. razred gimnazija i četvorogodišnjih strukovnih škola, drugi strani jezik</w:t>
            </w:r>
          </w:p>
        </w:tc>
        <w:tc>
          <w:tcPr>
            <w:tcW w:w="2319" w:type="dxa"/>
            <w:gridSpan w:val="2"/>
            <w:noWrap/>
            <w:vAlign w:val="bottom"/>
          </w:tcPr>
          <w:p w:rsidR="00AD60CC" w:rsidRPr="00D95648" w:rsidRDefault="00AD60CC" w:rsidP="008716F7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D95648">
              <w:rPr>
                <w:color w:val="000000"/>
                <w:sz w:val="16"/>
                <w:szCs w:val="16"/>
                <w:lang w:eastAsia="hr-HR"/>
              </w:rPr>
              <w:t>Paul Radley, Daniela Simons</w:t>
            </w:r>
          </w:p>
        </w:tc>
        <w:tc>
          <w:tcPr>
            <w:tcW w:w="1047" w:type="dxa"/>
            <w:noWrap/>
            <w:vAlign w:val="bottom"/>
          </w:tcPr>
          <w:p w:rsidR="00AD60CC" w:rsidRPr="00D95648" w:rsidRDefault="00AD60CC" w:rsidP="008716F7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D95648">
              <w:rPr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829" w:type="dxa"/>
            <w:gridSpan w:val="2"/>
            <w:noWrap/>
            <w:vAlign w:val="bottom"/>
          </w:tcPr>
          <w:p w:rsidR="00AD60CC" w:rsidRPr="00D95648" w:rsidRDefault="00AD60CC" w:rsidP="008716F7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hr-HR"/>
              </w:rPr>
            </w:pPr>
            <w:r w:rsidRPr="00D95648">
              <w:rPr>
                <w:color w:val="000000"/>
                <w:sz w:val="16"/>
                <w:szCs w:val="16"/>
                <w:lang w:eastAsia="hr-HR"/>
              </w:rPr>
              <w:t>61,00</w:t>
            </w:r>
          </w:p>
        </w:tc>
        <w:tc>
          <w:tcPr>
            <w:tcW w:w="1447" w:type="dxa"/>
            <w:gridSpan w:val="2"/>
            <w:noWrap/>
            <w:vAlign w:val="bottom"/>
          </w:tcPr>
          <w:p w:rsidR="00AD60CC" w:rsidRPr="00D95648" w:rsidRDefault="00AD60CC" w:rsidP="008716F7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D95648">
              <w:rPr>
                <w:color w:val="000000"/>
                <w:sz w:val="16"/>
                <w:szCs w:val="16"/>
                <w:lang w:eastAsia="hr-HR"/>
              </w:rPr>
              <w:t>OXFORD</w:t>
            </w:r>
          </w:p>
        </w:tc>
        <w:tc>
          <w:tcPr>
            <w:tcW w:w="722" w:type="dxa"/>
            <w:gridSpan w:val="2"/>
            <w:noWrap/>
            <w:vAlign w:val="bottom"/>
          </w:tcPr>
          <w:p w:rsidR="00AD60CC" w:rsidRPr="00D95648" w:rsidRDefault="00AD60CC" w:rsidP="008716F7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D95648">
              <w:rPr>
                <w:color w:val="000000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2413" w:type="dxa"/>
            <w:gridSpan w:val="2"/>
            <w:noWrap/>
            <w:vAlign w:val="bottom"/>
          </w:tcPr>
          <w:p w:rsidR="00AD60CC" w:rsidRPr="00D95648" w:rsidRDefault="00AD60CC" w:rsidP="008716F7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D95648">
              <w:rPr>
                <w:color w:val="000000"/>
                <w:sz w:val="16"/>
                <w:szCs w:val="16"/>
                <w:lang w:eastAsia="hr-HR"/>
              </w:rPr>
              <w:t>2. razred srednje škole</w:t>
            </w:r>
          </w:p>
        </w:tc>
      </w:tr>
      <w:tr w:rsidR="00AD60CC" w:rsidRPr="00D95648" w:rsidTr="008716F7">
        <w:trPr>
          <w:trHeight w:val="300"/>
          <w:jc w:val="center"/>
        </w:trPr>
        <w:tc>
          <w:tcPr>
            <w:tcW w:w="663" w:type="dxa"/>
            <w:noWrap/>
            <w:vAlign w:val="bottom"/>
          </w:tcPr>
          <w:p w:rsidR="00AD60CC" w:rsidRPr="00D95648" w:rsidRDefault="00AD60CC" w:rsidP="008716F7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hr-HR"/>
              </w:rPr>
            </w:pPr>
            <w:r w:rsidRPr="00D95648">
              <w:rPr>
                <w:color w:val="000000"/>
                <w:sz w:val="16"/>
                <w:szCs w:val="16"/>
                <w:lang w:eastAsia="hr-HR"/>
              </w:rPr>
              <w:t>5005</w:t>
            </w:r>
          </w:p>
        </w:tc>
        <w:tc>
          <w:tcPr>
            <w:tcW w:w="5273" w:type="dxa"/>
            <w:gridSpan w:val="2"/>
            <w:noWrap/>
            <w:vAlign w:val="bottom"/>
          </w:tcPr>
          <w:p w:rsidR="00AD60CC" w:rsidRPr="00D95648" w:rsidRDefault="00AD60CC" w:rsidP="008716F7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D95648">
              <w:rPr>
                <w:color w:val="000000"/>
                <w:sz w:val="16"/>
                <w:szCs w:val="16"/>
                <w:lang w:eastAsia="hr-HR"/>
              </w:rPr>
              <w:t>SOLUTIONS 2nd EDITION, INTERMEDIATE STUDENT'S BOOK : udžbenik engleskog jezika B1+ za 1. ili 2. razred gimnazija, prvi strani jezik i za 2. ili 3. razred četverogodišnjih strukovnih škola, prvi strani jezik</w:t>
            </w:r>
          </w:p>
        </w:tc>
        <w:tc>
          <w:tcPr>
            <w:tcW w:w="2319" w:type="dxa"/>
            <w:gridSpan w:val="2"/>
            <w:noWrap/>
            <w:vAlign w:val="bottom"/>
          </w:tcPr>
          <w:p w:rsidR="00AD60CC" w:rsidRPr="00D95648" w:rsidRDefault="00AD60CC" w:rsidP="008716F7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D95648">
              <w:rPr>
                <w:color w:val="000000"/>
                <w:sz w:val="16"/>
                <w:szCs w:val="16"/>
                <w:lang w:eastAsia="hr-HR"/>
              </w:rPr>
              <w:t>Tim Falla, Paul A. Davies</w:t>
            </w:r>
          </w:p>
        </w:tc>
        <w:tc>
          <w:tcPr>
            <w:tcW w:w="1047" w:type="dxa"/>
            <w:noWrap/>
            <w:vAlign w:val="bottom"/>
          </w:tcPr>
          <w:p w:rsidR="00AD60CC" w:rsidRPr="00D95648" w:rsidRDefault="00AD60CC" w:rsidP="008716F7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D95648">
              <w:rPr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829" w:type="dxa"/>
            <w:gridSpan w:val="2"/>
            <w:noWrap/>
            <w:vAlign w:val="bottom"/>
          </w:tcPr>
          <w:p w:rsidR="00AD60CC" w:rsidRPr="00D95648" w:rsidRDefault="00AD60CC" w:rsidP="008716F7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hr-HR"/>
              </w:rPr>
            </w:pPr>
            <w:r w:rsidRPr="00D95648">
              <w:rPr>
                <w:color w:val="000000"/>
                <w:sz w:val="16"/>
                <w:szCs w:val="16"/>
                <w:lang w:eastAsia="hr-HR"/>
              </w:rPr>
              <w:t>103,00</w:t>
            </w:r>
          </w:p>
        </w:tc>
        <w:tc>
          <w:tcPr>
            <w:tcW w:w="1447" w:type="dxa"/>
            <w:gridSpan w:val="2"/>
            <w:noWrap/>
            <w:vAlign w:val="bottom"/>
          </w:tcPr>
          <w:p w:rsidR="00AD60CC" w:rsidRPr="00D95648" w:rsidRDefault="00AD60CC" w:rsidP="008716F7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D95648">
              <w:rPr>
                <w:color w:val="000000"/>
                <w:sz w:val="16"/>
                <w:szCs w:val="16"/>
                <w:lang w:eastAsia="hr-HR"/>
              </w:rPr>
              <w:t>OXFORD</w:t>
            </w:r>
          </w:p>
        </w:tc>
        <w:tc>
          <w:tcPr>
            <w:tcW w:w="722" w:type="dxa"/>
            <w:gridSpan w:val="2"/>
            <w:noWrap/>
            <w:vAlign w:val="bottom"/>
          </w:tcPr>
          <w:p w:rsidR="00AD60CC" w:rsidRPr="00D95648" w:rsidRDefault="00AD60CC" w:rsidP="008716F7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D95648">
              <w:rPr>
                <w:color w:val="000000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2413" w:type="dxa"/>
            <w:gridSpan w:val="2"/>
            <w:noWrap/>
            <w:vAlign w:val="bottom"/>
          </w:tcPr>
          <w:p w:rsidR="00AD60CC" w:rsidRPr="00D95648" w:rsidRDefault="00AD60CC" w:rsidP="008716F7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D95648">
              <w:rPr>
                <w:color w:val="000000"/>
                <w:sz w:val="16"/>
                <w:szCs w:val="16"/>
                <w:lang w:eastAsia="hr-HR"/>
              </w:rPr>
              <w:t>2. razred srednje škole</w:t>
            </w:r>
          </w:p>
        </w:tc>
      </w:tr>
      <w:tr w:rsidR="00AD60CC" w:rsidRPr="00D95648" w:rsidTr="008716F7">
        <w:trPr>
          <w:trHeight w:val="300"/>
          <w:jc w:val="center"/>
        </w:trPr>
        <w:tc>
          <w:tcPr>
            <w:tcW w:w="663" w:type="dxa"/>
            <w:noWrap/>
            <w:vAlign w:val="bottom"/>
          </w:tcPr>
          <w:p w:rsidR="00AD60CC" w:rsidRPr="00D95648" w:rsidRDefault="00AD60CC" w:rsidP="008716F7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hr-HR"/>
              </w:rPr>
            </w:pPr>
            <w:r w:rsidRPr="00D95648">
              <w:rPr>
                <w:color w:val="000000"/>
                <w:sz w:val="16"/>
                <w:szCs w:val="16"/>
                <w:lang w:eastAsia="hr-HR"/>
              </w:rPr>
              <w:t>5006</w:t>
            </w:r>
          </w:p>
        </w:tc>
        <w:tc>
          <w:tcPr>
            <w:tcW w:w="5273" w:type="dxa"/>
            <w:gridSpan w:val="2"/>
            <w:noWrap/>
            <w:vAlign w:val="bottom"/>
          </w:tcPr>
          <w:p w:rsidR="00AD60CC" w:rsidRPr="00D95648" w:rsidRDefault="00AD60CC" w:rsidP="008716F7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D95648">
              <w:rPr>
                <w:color w:val="000000"/>
                <w:sz w:val="16"/>
                <w:szCs w:val="16"/>
                <w:lang w:eastAsia="hr-HR"/>
              </w:rPr>
              <w:t>SOLUTIONS 2nd EDITION, INTERMEDIATE WORKBOOK WITH AUDIO CD : radna bilježnica za engleski jezik B1+ za 1. ili 2. razred gimnazija, prvi strani jezik i 2. ili 3. razred četverogodišnjih strukovnih škola, prvi strani jezik</w:t>
            </w:r>
          </w:p>
        </w:tc>
        <w:tc>
          <w:tcPr>
            <w:tcW w:w="2319" w:type="dxa"/>
            <w:gridSpan w:val="2"/>
            <w:noWrap/>
            <w:vAlign w:val="bottom"/>
          </w:tcPr>
          <w:p w:rsidR="00AD60CC" w:rsidRPr="00D95648" w:rsidRDefault="00AD60CC" w:rsidP="008716F7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D95648">
              <w:rPr>
                <w:color w:val="000000"/>
                <w:sz w:val="16"/>
                <w:szCs w:val="16"/>
                <w:lang w:eastAsia="hr-HR"/>
              </w:rPr>
              <w:t>Jane Hudson, Tim Falla, Paul A. Davies</w:t>
            </w:r>
          </w:p>
        </w:tc>
        <w:tc>
          <w:tcPr>
            <w:tcW w:w="1047" w:type="dxa"/>
            <w:noWrap/>
            <w:vAlign w:val="bottom"/>
          </w:tcPr>
          <w:p w:rsidR="00AD60CC" w:rsidRPr="00D95648" w:rsidRDefault="00AD60CC" w:rsidP="008716F7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D95648">
              <w:rPr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829" w:type="dxa"/>
            <w:gridSpan w:val="2"/>
            <w:noWrap/>
            <w:vAlign w:val="bottom"/>
          </w:tcPr>
          <w:p w:rsidR="00AD60CC" w:rsidRPr="00D95648" w:rsidRDefault="00AD60CC" w:rsidP="008716F7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hr-HR"/>
              </w:rPr>
            </w:pPr>
            <w:r w:rsidRPr="00D95648">
              <w:rPr>
                <w:color w:val="000000"/>
                <w:sz w:val="16"/>
                <w:szCs w:val="16"/>
                <w:lang w:eastAsia="hr-HR"/>
              </w:rPr>
              <w:t>60,00</w:t>
            </w:r>
          </w:p>
        </w:tc>
        <w:tc>
          <w:tcPr>
            <w:tcW w:w="1447" w:type="dxa"/>
            <w:gridSpan w:val="2"/>
            <w:noWrap/>
            <w:vAlign w:val="bottom"/>
          </w:tcPr>
          <w:p w:rsidR="00AD60CC" w:rsidRPr="00D95648" w:rsidRDefault="00AD60CC" w:rsidP="008716F7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D95648">
              <w:rPr>
                <w:color w:val="000000"/>
                <w:sz w:val="16"/>
                <w:szCs w:val="16"/>
                <w:lang w:eastAsia="hr-HR"/>
              </w:rPr>
              <w:t>OXFORD</w:t>
            </w:r>
          </w:p>
        </w:tc>
        <w:tc>
          <w:tcPr>
            <w:tcW w:w="722" w:type="dxa"/>
            <w:gridSpan w:val="2"/>
            <w:noWrap/>
            <w:vAlign w:val="bottom"/>
          </w:tcPr>
          <w:p w:rsidR="00AD60CC" w:rsidRPr="00D95648" w:rsidRDefault="00AD60CC" w:rsidP="008716F7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D95648">
              <w:rPr>
                <w:color w:val="000000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2413" w:type="dxa"/>
            <w:gridSpan w:val="2"/>
            <w:noWrap/>
            <w:vAlign w:val="bottom"/>
          </w:tcPr>
          <w:p w:rsidR="00AD60CC" w:rsidRPr="00D95648" w:rsidRDefault="00AD60CC" w:rsidP="008716F7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D95648">
              <w:rPr>
                <w:color w:val="000000"/>
                <w:sz w:val="16"/>
                <w:szCs w:val="16"/>
                <w:lang w:eastAsia="hr-HR"/>
              </w:rPr>
              <w:t>2. razred srednje škole</w:t>
            </w:r>
          </w:p>
        </w:tc>
      </w:tr>
      <w:tr w:rsidR="00AD60CC" w:rsidRPr="00D95648" w:rsidTr="008716F7">
        <w:trPr>
          <w:trHeight w:val="315"/>
          <w:jc w:val="center"/>
        </w:trPr>
        <w:tc>
          <w:tcPr>
            <w:tcW w:w="14713" w:type="dxa"/>
            <w:gridSpan w:val="14"/>
            <w:noWrap/>
            <w:vAlign w:val="bottom"/>
          </w:tcPr>
          <w:p w:rsidR="00AD60CC" w:rsidRPr="00D95648" w:rsidRDefault="00AD60CC" w:rsidP="008716F7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95648">
              <w:rPr>
                <w:b/>
                <w:bCs/>
                <w:color w:val="000000"/>
                <w:sz w:val="16"/>
                <w:szCs w:val="16"/>
                <w:lang w:eastAsia="hr-HR"/>
              </w:rPr>
              <w:t xml:space="preserve">NJEMAČKI JEZIK </w:t>
            </w:r>
          </w:p>
        </w:tc>
      </w:tr>
      <w:tr w:rsidR="00AD60CC" w:rsidRPr="00D95648" w:rsidTr="008716F7">
        <w:trPr>
          <w:trHeight w:val="300"/>
          <w:jc w:val="center"/>
        </w:trPr>
        <w:tc>
          <w:tcPr>
            <w:tcW w:w="663" w:type="dxa"/>
            <w:noWrap/>
            <w:vAlign w:val="bottom"/>
          </w:tcPr>
          <w:p w:rsidR="00AD60CC" w:rsidRPr="00D95648" w:rsidRDefault="00AD60CC" w:rsidP="008716F7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hr-HR"/>
              </w:rPr>
            </w:pPr>
            <w:r w:rsidRPr="00D95648">
              <w:rPr>
                <w:color w:val="000000"/>
                <w:sz w:val="16"/>
                <w:szCs w:val="16"/>
                <w:lang w:eastAsia="hr-HR"/>
              </w:rPr>
              <w:t>5543</w:t>
            </w:r>
          </w:p>
        </w:tc>
        <w:tc>
          <w:tcPr>
            <w:tcW w:w="5273" w:type="dxa"/>
            <w:gridSpan w:val="2"/>
            <w:noWrap/>
            <w:vAlign w:val="bottom"/>
          </w:tcPr>
          <w:p w:rsidR="00AD60CC" w:rsidRPr="00D95648" w:rsidRDefault="00AD60CC" w:rsidP="008716F7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D95648">
              <w:rPr>
                <w:color w:val="000000"/>
                <w:sz w:val="16"/>
                <w:szCs w:val="16"/>
                <w:lang w:eastAsia="hr-HR"/>
              </w:rPr>
              <w:t>DEUTSCH IST KLASSE! 2 : udžbenik njemačkog jezika s audio CD-om u drugom razredu gimnazija i četverogodišnjih strukovnih škola - 7. i 10. godina učenja</w:t>
            </w:r>
          </w:p>
        </w:tc>
        <w:tc>
          <w:tcPr>
            <w:tcW w:w="2319" w:type="dxa"/>
            <w:gridSpan w:val="2"/>
            <w:noWrap/>
            <w:vAlign w:val="bottom"/>
          </w:tcPr>
          <w:p w:rsidR="00AD60CC" w:rsidRPr="00D95648" w:rsidRDefault="00AD60CC" w:rsidP="008716F7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D95648">
              <w:rPr>
                <w:color w:val="000000"/>
                <w:sz w:val="16"/>
                <w:szCs w:val="16"/>
                <w:lang w:eastAsia="hr-HR"/>
              </w:rPr>
              <w:t>Mihaela Cerovečki, Melanie Popović</w:t>
            </w:r>
          </w:p>
        </w:tc>
        <w:tc>
          <w:tcPr>
            <w:tcW w:w="1047" w:type="dxa"/>
            <w:noWrap/>
            <w:vAlign w:val="bottom"/>
          </w:tcPr>
          <w:p w:rsidR="00AD60CC" w:rsidRPr="00D95648" w:rsidRDefault="00AD60CC" w:rsidP="008716F7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D95648">
              <w:rPr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829" w:type="dxa"/>
            <w:gridSpan w:val="2"/>
            <w:noWrap/>
            <w:vAlign w:val="bottom"/>
          </w:tcPr>
          <w:p w:rsidR="00AD60CC" w:rsidRPr="00D95648" w:rsidRDefault="00AD60CC" w:rsidP="008716F7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hr-HR"/>
              </w:rPr>
            </w:pPr>
            <w:r w:rsidRPr="00D95648">
              <w:rPr>
                <w:color w:val="000000"/>
                <w:sz w:val="16"/>
                <w:szCs w:val="16"/>
                <w:lang w:eastAsia="hr-HR"/>
              </w:rPr>
              <w:t>95,00</w:t>
            </w:r>
          </w:p>
        </w:tc>
        <w:tc>
          <w:tcPr>
            <w:tcW w:w="1447" w:type="dxa"/>
            <w:gridSpan w:val="2"/>
            <w:noWrap/>
            <w:vAlign w:val="bottom"/>
          </w:tcPr>
          <w:p w:rsidR="00AD60CC" w:rsidRPr="00D95648" w:rsidRDefault="00AD60CC" w:rsidP="008716F7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D95648">
              <w:rPr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722" w:type="dxa"/>
            <w:gridSpan w:val="2"/>
            <w:noWrap/>
            <w:vAlign w:val="bottom"/>
          </w:tcPr>
          <w:p w:rsidR="00AD60CC" w:rsidRPr="00D95648" w:rsidRDefault="00AD60CC" w:rsidP="008716F7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D95648">
              <w:rPr>
                <w:color w:val="000000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2413" w:type="dxa"/>
            <w:gridSpan w:val="2"/>
            <w:noWrap/>
            <w:vAlign w:val="bottom"/>
          </w:tcPr>
          <w:p w:rsidR="00AD60CC" w:rsidRPr="00D95648" w:rsidRDefault="00AD60CC" w:rsidP="008716F7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D95648">
              <w:rPr>
                <w:color w:val="000000"/>
                <w:sz w:val="16"/>
                <w:szCs w:val="16"/>
                <w:lang w:eastAsia="hr-HR"/>
              </w:rPr>
              <w:t>2. razred srednje škole</w:t>
            </w:r>
          </w:p>
        </w:tc>
      </w:tr>
      <w:tr w:rsidR="00AD60CC" w:rsidRPr="00D95648" w:rsidTr="008716F7">
        <w:trPr>
          <w:trHeight w:val="300"/>
          <w:jc w:val="center"/>
        </w:trPr>
        <w:tc>
          <w:tcPr>
            <w:tcW w:w="663" w:type="dxa"/>
            <w:noWrap/>
            <w:vAlign w:val="bottom"/>
          </w:tcPr>
          <w:p w:rsidR="00AD60CC" w:rsidRPr="00D95648" w:rsidRDefault="00AD60CC" w:rsidP="008716F7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hr-HR"/>
              </w:rPr>
            </w:pPr>
            <w:r w:rsidRPr="00D95648">
              <w:rPr>
                <w:color w:val="000000"/>
                <w:sz w:val="16"/>
                <w:szCs w:val="16"/>
                <w:lang w:eastAsia="hr-HR"/>
              </w:rPr>
              <w:t>5544</w:t>
            </w:r>
          </w:p>
        </w:tc>
        <w:tc>
          <w:tcPr>
            <w:tcW w:w="5273" w:type="dxa"/>
            <w:gridSpan w:val="2"/>
            <w:noWrap/>
            <w:vAlign w:val="bottom"/>
          </w:tcPr>
          <w:p w:rsidR="00AD60CC" w:rsidRPr="00D95648" w:rsidRDefault="00AD60CC" w:rsidP="008716F7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D95648">
              <w:rPr>
                <w:color w:val="000000"/>
                <w:sz w:val="16"/>
                <w:szCs w:val="16"/>
                <w:lang w:eastAsia="hr-HR"/>
              </w:rPr>
              <w:t>DEUTSCH IST KLASSE! 2 : radna bilježnica za njemački jezik u drugom razredu gimnazija i četverogodišnjih strukovnih škola - 7. i 10. godina učenja</w:t>
            </w:r>
          </w:p>
        </w:tc>
        <w:tc>
          <w:tcPr>
            <w:tcW w:w="2319" w:type="dxa"/>
            <w:gridSpan w:val="2"/>
            <w:noWrap/>
            <w:vAlign w:val="bottom"/>
          </w:tcPr>
          <w:p w:rsidR="00AD60CC" w:rsidRPr="00D95648" w:rsidRDefault="00AD60CC" w:rsidP="008716F7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D95648">
              <w:rPr>
                <w:color w:val="000000"/>
                <w:sz w:val="16"/>
                <w:szCs w:val="16"/>
                <w:lang w:eastAsia="hr-HR"/>
              </w:rPr>
              <w:t>Mihaela Cerovečki, Melanie Popović</w:t>
            </w:r>
          </w:p>
        </w:tc>
        <w:tc>
          <w:tcPr>
            <w:tcW w:w="1047" w:type="dxa"/>
            <w:noWrap/>
            <w:vAlign w:val="bottom"/>
          </w:tcPr>
          <w:p w:rsidR="00AD60CC" w:rsidRPr="00D95648" w:rsidRDefault="00AD60CC" w:rsidP="008716F7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D95648">
              <w:rPr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829" w:type="dxa"/>
            <w:gridSpan w:val="2"/>
            <w:noWrap/>
            <w:vAlign w:val="bottom"/>
          </w:tcPr>
          <w:p w:rsidR="00AD60CC" w:rsidRPr="00D95648" w:rsidRDefault="00AD60CC" w:rsidP="008716F7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hr-HR"/>
              </w:rPr>
            </w:pPr>
            <w:r w:rsidRPr="00D95648">
              <w:rPr>
                <w:color w:val="000000"/>
                <w:sz w:val="16"/>
                <w:szCs w:val="16"/>
                <w:lang w:eastAsia="hr-HR"/>
              </w:rPr>
              <w:t>65,00</w:t>
            </w:r>
          </w:p>
        </w:tc>
        <w:tc>
          <w:tcPr>
            <w:tcW w:w="1447" w:type="dxa"/>
            <w:gridSpan w:val="2"/>
            <w:noWrap/>
            <w:vAlign w:val="bottom"/>
          </w:tcPr>
          <w:p w:rsidR="00AD60CC" w:rsidRPr="00D95648" w:rsidRDefault="00AD60CC" w:rsidP="008716F7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D95648">
              <w:rPr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722" w:type="dxa"/>
            <w:gridSpan w:val="2"/>
            <w:noWrap/>
            <w:vAlign w:val="bottom"/>
          </w:tcPr>
          <w:p w:rsidR="00AD60CC" w:rsidRPr="00D95648" w:rsidRDefault="00AD60CC" w:rsidP="008716F7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D95648">
              <w:rPr>
                <w:color w:val="000000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2413" w:type="dxa"/>
            <w:gridSpan w:val="2"/>
            <w:noWrap/>
            <w:vAlign w:val="bottom"/>
          </w:tcPr>
          <w:p w:rsidR="00AD60CC" w:rsidRPr="00D95648" w:rsidRDefault="00AD60CC" w:rsidP="008716F7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D95648">
              <w:rPr>
                <w:color w:val="000000"/>
                <w:sz w:val="16"/>
                <w:szCs w:val="16"/>
                <w:lang w:eastAsia="hr-HR"/>
              </w:rPr>
              <w:t>2. razred srednje škole</w:t>
            </w:r>
          </w:p>
        </w:tc>
      </w:tr>
      <w:tr w:rsidR="00AD60CC" w:rsidRPr="00D95648" w:rsidTr="008716F7">
        <w:trPr>
          <w:trHeight w:val="300"/>
          <w:jc w:val="center"/>
        </w:trPr>
        <w:tc>
          <w:tcPr>
            <w:tcW w:w="663" w:type="dxa"/>
            <w:noWrap/>
            <w:vAlign w:val="bottom"/>
          </w:tcPr>
          <w:p w:rsidR="00AD60CC" w:rsidRPr="00D95648" w:rsidRDefault="00AD60CC" w:rsidP="008716F7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hr-HR"/>
              </w:rPr>
            </w:pPr>
            <w:r w:rsidRPr="00D95648">
              <w:rPr>
                <w:color w:val="000000"/>
                <w:sz w:val="16"/>
                <w:szCs w:val="16"/>
                <w:lang w:eastAsia="hr-HR"/>
              </w:rPr>
              <w:t>2245</w:t>
            </w:r>
          </w:p>
        </w:tc>
        <w:tc>
          <w:tcPr>
            <w:tcW w:w="5273" w:type="dxa"/>
            <w:gridSpan w:val="2"/>
            <w:noWrap/>
            <w:vAlign w:val="bottom"/>
          </w:tcPr>
          <w:p w:rsidR="00AD60CC" w:rsidRPr="00D95648" w:rsidRDefault="00AD60CC" w:rsidP="008716F7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D95648">
              <w:rPr>
                <w:color w:val="000000"/>
                <w:sz w:val="16"/>
                <w:szCs w:val="16"/>
                <w:lang w:eastAsia="hr-HR"/>
              </w:rPr>
              <w:t>AUSBLICK 1, BRÜCKENKURS : udžbenik njemačkog jezika za 1. i 2. razred gimnazija i četverogodišnjih strukovnih škola, 1. strani jezik</w:t>
            </w:r>
          </w:p>
        </w:tc>
        <w:tc>
          <w:tcPr>
            <w:tcW w:w="2319" w:type="dxa"/>
            <w:gridSpan w:val="2"/>
            <w:noWrap/>
            <w:vAlign w:val="bottom"/>
          </w:tcPr>
          <w:p w:rsidR="00AD60CC" w:rsidRPr="00D95648" w:rsidRDefault="00AD60CC" w:rsidP="008716F7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D95648">
              <w:rPr>
                <w:color w:val="000000"/>
                <w:sz w:val="16"/>
                <w:szCs w:val="16"/>
                <w:lang w:eastAsia="hr-HR"/>
              </w:rPr>
              <w:t>Anni Fischer-Mitziviris, Sylvia Janke-Papanikolaou</w:t>
            </w:r>
          </w:p>
        </w:tc>
        <w:tc>
          <w:tcPr>
            <w:tcW w:w="1047" w:type="dxa"/>
            <w:noWrap/>
            <w:vAlign w:val="bottom"/>
          </w:tcPr>
          <w:p w:rsidR="00AD60CC" w:rsidRPr="00D95648" w:rsidRDefault="00AD60CC" w:rsidP="008716F7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D95648">
              <w:rPr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829" w:type="dxa"/>
            <w:gridSpan w:val="2"/>
            <w:noWrap/>
            <w:vAlign w:val="bottom"/>
          </w:tcPr>
          <w:p w:rsidR="00AD60CC" w:rsidRPr="00D95648" w:rsidRDefault="00AD60CC" w:rsidP="008716F7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hr-HR"/>
              </w:rPr>
            </w:pPr>
            <w:r w:rsidRPr="00D95648">
              <w:rPr>
                <w:color w:val="000000"/>
                <w:sz w:val="16"/>
                <w:szCs w:val="16"/>
                <w:lang w:eastAsia="hr-HR"/>
              </w:rPr>
              <w:t>94,00</w:t>
            </w:r>
          </w:p>
        </w:tc>
        <w:tc>
          <w:tcPr>
            <w:tcW w:w="1447" w:type="dxa"/>
            <w:gridSpan w:val="2"/>
            <w:noWrap/>
            <w:vAlign w:val="bottom"/>
          </w:tcPr>
          <w:p w:rsidR="00AD60CC" w:rsidRPr="00D95648" w:rsidRDefault="00AD60CC" w:rsidP="008716F7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D95648">
              <w:rPr>
                <w:color w:val="000000"/>
                <w:sz w:val="16"/>
                <w:szCs w:val="16"/>
                <w:lang w:eastAsia="hr-HR"/>
              </w:rPr>
              <w:t>ALGORITAM</w:t>
            </w:r>
          </w:p>
        </w:tc>
        <w:tc>
          <w:tcPr>
            <w:tcW w:w="722" w:type="dxa"/>
            <w:gridSpan w:val="2"/>
            <w:noWrap/>
            <w:vAlign w:val="bottom"/>
          </w:tcPr>
          <w:p w:rsidR="00AD60CC" w:rsidRPr="00D95648" w:rsidRDefault="00AD60CC" w:rsidP="008716F7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413" w:type="dxa"/>
            <w:gridSpan w:val="2"/>
            <w:noWrap/>
            <w:vAlign w:val="bottom"/>
          </w:tcPr>
          <w:p w:rsidR="00AD60CC" w:rsidRPr="00D95648" w:rsidRDefault="00AD60CC" w:rsidP="008716F7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D95648">
              <w:rPr>
                <w:color w:val="000000"/>
                <w:sz w:val="16"/>
                <w:szCs w:val="16"/>
                <w:lang w:eastAsia="hr-HR"/>
              </w:rPr>
              <w:t>2. razred srednje škole</w:t>
            </w:r>
          </w:p>
        </w:tc>
      </w:tr>
      <w:tr w:rsidR="00AD60CC" w:rsidRPr="00D95648" w:rsidTr="008716F7">
        <w:trPr>
          <w:trHeight w:val="300"/>
          <w:jc w:val="center"/>
        </w:trPr>
        <w:tc>
          <w:tcPr>
            <w:tcW w:w="663" w:type="dxa"/>
            <w:noWrap/>
            <w:vAlign w:val="bottom"/>
          </w:tcPr>
          <w:p w:rsidR="00AD60CC" w:rsidRPr="00D95648" w:rsidRDefault="00AD60CC" w:rsidP="008716F7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hr-HR"/>
              </w:rPr>
            </w:pPr>
            <w:r w:rsidRPr="00D95648">
              <w:rPr>
                <w:color w:val="000000"/>
                <w:sz w:val="16"/>
                <w:szCs w:val="16"/>
                <w:lang w:eastAsia="hr-HR"/>
              </w:rPr>
              <w:t>2244</w:t>
            </w:r>
          </w:p>
        </w:tc>
        <w:tc>
          <w:tcPr>
            <w:tcW w:w="5273" w:type="dxa"/>
            <w:gridSpan w:val="2"/>
            <w:noWrap/>
            <w:vAlign w:val="bottom"/>
          </w:tcPr>
          <w:p w:rsidR="00AD60CC" w:rsidRPr="00D95648" w:rsidRDefault="00AD60CC" w:rsidP="008716F7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D95648">
              <w:rPr>
                <w:color w:val="000000"/>
                <w:sz w:val="16"/>
                <w:szCs w:val="16"/>
                <w:lang w:eastAsia="hr-HR"/>
              </w:rPr>
              <w:t>AUSBLICK 1, BRÜCKENKURS : radna bilježnica njemačkog jezika za 1. i 2. razred gimnazija i četverogodišnjih strukovnih škola, 1. strani jezik</w:t>
            </w:r>
          </w:p>
        </w:tc>
        <w:tc>
          <w:tcPr>
            <w:tcW w:w="2319" w:type="dxa"/>
            <w:gridSpan w:val="2"/>
            <w:noWrap/>
            <w:vAlign w:val="bottom"/>
          </w:tcPr>
          <w:p w:rsidR="00AD60CC" w:rsidRPr="00D95648" w:rsidRDefault="00AD60CC" w:rsidP="008716F7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D95648">
              <w:rPr>
                <w:color w:val="000000"/>
                <w:sz w:val="16"/>
                <w:szCs w:val="16"/>
                <w:lang w:eastAsia="hr-HR"/>
              </w:rPr>
              <w:t>Anni Fischer-Mitziviris, Sylvia Janke-Papanikolaou</w:t>
            </w:r>
          </w:p>
        </w:tc>
        <w:tc>
          <w:tcPr>
            <w:tcW w:w="1047" w:type="dxa"/>
            <w:noWrap/>
            <w:vAlign w:val="bottom"/>
          </w:tcPr>
          <w:p w:rsidR="00AD60CC" w:rsidRPr="00D95648" w:rsidRDefault="00AD60CC" w:rsidP="008716F7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D95648">
              <w:rPr>
                <w:color w:val="000000"/>
                <w:sz w:val="16"/>
                <w:szCs w:val="16"/>
                <w:lang w:eastAsia="hr-HR"/>
              </w:rPr>
              <w:t>radna bilježnica s CD-om</w:t>
            </w:r>
          </w:p>
        </w:tc>
        <w:tc>
          <w:tcPr>
            <w:tcW w:w="829" w:type="dxa"/>
            <w:gridSpan w:val="2"/>
            <w:noWrap/>
            <w:vAlign w:val="bottom"/>
          </w:tcPr>
          <w:p w:rsidR="00AD60CC" w:rsidRPr="00D95648" w:rsidRDefault="00AD60CC" w:rsidP="008716F7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hr-HR"/>
              </w:rPr>
            </w:pPr>
            <w:r w:rsidRPr="00D95648">
              <w:rPr>
                <w:color w:val="000000"/>
                <w:sz w:val="16"/>
                <w:szCs w:val="16"/>
                <w:lang w:eastAsia="hr-HR"/>
              </w:rPr>
              <w:t>78,00</w:t>
            </w:r>
          </w:p>
        </w:tc>
        <w:tc>
          <w:tcPr>
            <w:tcW w:w="1447" w:type="dxa"/>
            <w:gridSpan w:val="2"/>
            <w:noWrap/>
            <w:vAlign w:val="bottom"/>
          </w:tcPr>
          <w:p w:rsidR="00AD60CC" w:rsidRPr="00D95648" w:rsidRDefault="00AD60CC" w:rsidP="008716F7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D95648">
              <w:rPr>
                <w:color w:val="000000"/>
                <w:sz w:val="16"/>
                <w:szCs w:val="16"/>
                <w:lang w:eastAsia="hr-HR"/>
              </w:rPr>
              <w:t>ALGORITAM</w:t>
            </w:r>
          </w:p>
        </w:tc>
        <w:tc>
          <w:tcPr>
            <w:tcW w:w="722" w:type="dxa"/>
            <w:gridSpan w:val="2"/>
            <w:noWrap/>
            <w:vAlign w:val="bottom"/>
          </w:tcPr>
          <w:p w:rsidR="00AD60CC" w:rsidRPr="00D95648" w:rsidRDefault="00AD60CC" w:rsidP="008716F7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413" w:type="dxa"/>
            <w:gridSpan w:val="2"/>
            <w:noWrap/>
            <w:vAlign w:val="bottom"/>
          </w:tcPr>
          <w:p w:rsidR="00AD60CC" w:rsidRPr="00D95648" w:rsidRDefault="00AD60CC" w:rsidP="008716F7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D95648">
              <w:rPr>
                <w:color w:val="000000"/>
                <w:sz w:val="16"/>
                <w:szCs w:val="16"/>
                <w:lang w:eastAsia="hr-HR"/>
              </w:rPr>
              <w:t>2. razred srednje škole</w:t>
            </w:r>
          </w:p>
        </w:tc>
      </w:tr>
      <w:tr w:rsidR="00AD60CC" w:rsidRPr="00D95648" w:rsidTr="008716F7">
        <w:trPr>
          <w:trHeight w:val="300"/>
          <w:jc w:val="center"/>
        </w:trPr>
        <w:tc>
          <w:tcPr>
            <w:tcW w:w="663" w:type="dxa"/>
            <w:noWrap/>
            <w:vAlign w:val="bottom"/>
          </w:tcPr>
          <w:p w:rsidR="00AD60CC" w:rsidRPr="00D95648" w:rsidRDefault="00AD60CC" w:rsidP="008716F7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hr-HR"/>
              </w:rPr>
            </w:pPr>
            <w:r w:rsidRPr="00D95648">
              <w:rPr>
                <w:color w:val="000000"/>
                <w:sz w:val="16"/>
                <w:szCs w:val="16"/>
                <w:lang w:eastAsia="hr-HR"/>
              </w:rPr>
              <w:t>2792</w:t>
            </w:r>
          </w:p>
        </w:tc>
        <w:tc>
          <w:tcPr>
            <w:tcW w:w="5273" w:type="dxa"/>
            <w:gridSpan w:val="2"/>
            <w:noWrap/>
            <w:vAlign w:val="bottom"/>
          </w:tcPr>
          <w:p w:rsidR="00AD60CC" w:rsidRPr="00D95648" w:rsidRDefault="00AD60CC" w:rsidP="008716F7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D95648">
              <w:rPr>
                <w:color w:val="000000"/>
                <w:sz w:val="16"/>
                <w:szCs w:val="16"/>
                <w:lang w:eastAsia="hr-HR"/>
              </w:rPr>
              <w:t>DEUTSCH.COM 1 : udžbenik njemačkog jezika za 1. i 2. razred gimnazija i četverogodišnjih strukovnih škola, 2. strani jezik</w:t>
            </w:r>
          </w:p>
        </w:tc>
        <w:tc>
          <w:tcPr>
            <w:tcW w:w="2319" w:type="dxa"/>
            <w:gridSpan w:val="2"/>
            <w:noWrap/>
            <w:vAlign w:val="bottom"/>
          </w:tcPr>
          <w:p w:rsidR="00AD60CC" w:rsidRPr="00D95648" w:rsidRDefault="00AD60CC" w:rsidP="008716F7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D95648">
              <w:rPr>
                <w:color w:val="000000"/>
                <w:sz w:val="16"/>
                <w:szCs w:val="16"/>
                <w:lang w:eastAsia="hr-HR"/>
              </w:rPr>
              <w:t>Anta Kursiša, Gerhard Neuner, Lina Pilypaityte, Erna Szakaly, Sara Vicente</w:t>
            </w:r>
          </w:p>
        </w:tc>
        <w:tc>
          <w:tcPr>
            <w:tcW w:w="1047" w:type="dxa"/>
            <w:noWrap/>
            <w:vAlign w:val="bottom"/>
          </w:tcPr>
          <w:p w:rsidR="00AD60CC" w:rsidRPr="00D95648" w:rsidRDefault="00AD60CC" w:rsidP="008716F7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D95648">
              <w:rPr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829" w:type="dxa"/>
            <w:gridSpan w:val="2"/>
            <w:noWrap/>
            <w:vAlign w:val="bottom"/>
          </w:tcPr>
          <w:p w:rsidR="00AD60CC" w:rsidRPr="00D95648" w:rsidRDefault="00AD60CC" w:rsidP="008716F7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hr-HR"/>
              </w:rPr>
            </w:pPr>
            <w:r w:rsidRPr="00D95648">
              <w:rPr>
                <w:color w:val="000000"/>
                <w:sz w:val="16"/>
                <w:szCs w:val="16"/>
                <w:lang w:eastAsia="hr-HR"/>
              </w:rPr>
              <w:t>110,00</w:t>
            </w:r>
          </w:p>
        </w:tc>
        <w:tc>
          <w:tcPr>
            <w:tcW w:w="1447" w:type="dxa"/>
            <w:gridSpan w:val="2"/>
            <w:noWrap/>
            <w:vAlign w:val="bottom"/>
          </w:tcPr>
          <w:p w:rsidR="00AD60CC" w:rsidRPr="00D95648" w:rsidRDefault="00AD60CC" w:rsidP="008716F7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D95648">
              <w:rPr>
                <w:color w:val="000000"/>
                <w:sz w:val="16"/>
                <w:szCs w:val="16"/>
                <w:lang w:eastAsia="hr-HR"/>
              </w:rPr>
              <w:t>ALGORITAM</w:t>
            </w:r>
          </w:p>
        </w:tc>
        <w:tc>
          <w:tcPr>
            <w:tcW w:w="722" w:type="dxa"/>
            <w:gridSpan w:val="2"/>
            <w:noWrap/>
            <w:vAlign w:val="bottom"/>
          </w:tcPr>
          <w:p w:rsidR="00AD60CC" w:rsidRPr="00D95648" w:rsidRDefault="00AD60CC" w:rsidP="008716F7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413" w:type="dxa"/>
            <w:gridSpan w:val="2"/>
            <w:noWrap/>
            <w:vAlign w:val="bottom"/>
          </w:tcPr>
          <w:p w:rsidR="00AD60CC" w:rsidRPr="00D95648" w:rsidRDefault="00AD60CC" w:rsidP="008716F7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D95648">
              <w:rPr>
                <w:color w:val="000000"/>
                <w:sz w:val="16"/>
                <w:szCs w:val="16"/>
                <w:lang w:eastAsia="hr-HR"/>
              </w:rPr>
              <w:t>2. razred srednje škole</w:t>
            </w:r>
          </w:p>
        </w:tc>
      </w:tr>
      <w:tr w:rsidR="00AD60CC" w:rsidRPr="00D95648" w:rsidTr="008716F7">
        <w:trPr>
          <w:trHeight w:val="300"/>
          <w:jc w:val="center"/>
        </w:trPr>
        <w:tc>
          <w:tcPr>
            <w:tcW w:w="663" w:type="dxa"/>
            <w:noWrap/>
            <w:vAlign w:val="bottom"/>
          </w:tcPr>
          <w:p w:rsidR="00AD60CC" w:rsidRPr="00D95648" w:rsidRDefault="00AD60CC" w:rsidP="008716F7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hr-HR"/>
              </w:rPr>
            </w:pPr>
            <w:r w:rsidRPr="00D95648">
              <w:rPr>
                <w:color w:val="000000"/>
                <w:sz w:val="16"/>
                <w:szCs w:val="16"/>
                <w:lang w:eastAsia="hr-HR"/>
              </w:rPr>
              <w:t>2791</w:t>
            </w:r>
          </w:p>
        </w:tc>
        <w:tc>
          <w:tcPr>
            <w:tcW w:w="5273" w:type="dxa"/>
            <w:gridSpan w:val="2"/>
            <w:noWrap/>
            <w:vAlign w:val="bottom"/>
          </w:tcPr>
          <w:p w:rsidR="00AD60CC" w:rsidRPr="00D95648" w:rsidRDefault="00AD60CC" w:rsidP="008716F7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D95648">
              <w:rPr>
                <w:color w:val="000000"/>
                <w:sz w:val="16"/>
                <w:szCs w:val="16"/>
                <w:lang w:eastAsia="hr-HR"/>
              </w:rPr>
              <w:t>DEUTSCH.COM 1 : radna bilježnica njemačkog jezika za 1. i 2. razred gimnazija i četverogodišnjih strukovnih škola, 2. strani jezik</w:t>
            </w:r>
          </w:p>
        </w:tc>
        <w:tc>
          <w:tcPr>
            <w:tcW w:w="2319" w:type="dxa"/>
            <w:gridSpan w:val="2"/>
            <w:noWrap/>
            <w:vAlign w:val="bottom"/>
          </w:tcPr>
          <w:p w:rsidR="00AD60CC" w:rsidRPr="00D95648" w:rsidRDefault="00AD60CC" w:rsidP="008716F7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D95648">
              <w:rPr>
                <w:color w:val="000000"/>
                <w:sz w:val="16"/>
                <w:szCs w:val="16"/>
                <w:lang w:eastAsia="hr-HR"/>
              </w:rPr>
              <w:t>Carmen Cristache, Birgit Kirchner, Gerhard Neuner, Lina Pilypaityte, Erna Szakaly, Sara Vicente</w:t>
            </w:r>
          </w:p>
        </w:tc>
        <w:tc>
          <w:tcPr>
            <w:tcW w:w="1047" w:type="dxa"/>
            <w:noWrap/>
            <w:vAlign w:val="bottom"/>
          </w:tcPr>
          <w:p w:rsidR="00AD60CC" w:rsidRPr="00D95648" w:rsidRDefault="00AD60CC" w:rsidP="008716F7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D95648">
              <w:rPr>
                <w:color w:val="000000"/>
                <w:sz w:val="16"/>
                <w:szCs w:val="16"/>
                <w:lang w:eastAsia="hr-HR"/>
              </w:rPr>
              <w:t>radna bilježnica s CD-om</w:t>
            </w:r>
          </w:p>
        </w:tc>
        <w:tc>
          <w:tcPr>
            <w:tcW w:w="829" w:type="dxa"/>
            <w:gridSpan w:val="2"/>
            <w:noWrap/>
            <w:vAlign w:val="bottom"/>
          </w:tcPr>
          <w:p w:rsidR="00AD60CC" w:rsidRPr="00D95648" w:rsidRDefault="00AD60CC" w:rsidP="008716F7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hr-HR"/>
              </w:rPr>
            </w:pPr>
            <w:r w:rsidRPr="00D95648">
              <w:rPr>
                <w:color w:val="000000"/>
                <w:sz w:val="16"/>
                <w:szCs w:val="16"/>
                <w:lang w:eastAsia="hr-HR"/>
              </w:rPr>
              <w:t>91,00</w:t>
            </w:r>
          </w:p>
        </w:tc>
        <w:tc>
          <w:tcPr>
            <w:tcW w:w="1447" w:type="dxa"/>
            <w:gridSpan w:val="2"/>
            <w:noWrap/>
            <w:vAlign w:val="bottom"/>
          </w:tcPr>
          <w:p w:rsidR="00AD60CC" w:rsidRPr="00D95648" w:rsidRDefault="00AD60CC" w:rsidP="008716F7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D95648">
              <w:rPr>
                <w:color w:val="000000"/>
                <w:sz w:val="16"/>
                <w:szCs w:val="16"/>
                <w:lang w:eastAsia="hr-HR"/>
              </w:rPr>
              <w:t>ALGORITAM</w:t>
            </w:r>
          </w:p>
        </w:tc>
        <w:tc>
          <w:tcPr>
            <w:tcW w:w="722" w:type="dxa"/>
            <w:gridSpan w:val="2"/>
            <w:noWrap/>
            <w:vAlign w:val="bottom"/>
          </w:tcPr>
          <w:p w:rsidR="00AD60CC" w:rsidRPr="00D95648" w:rsidRDefault="00AD60CC" w:rsidP="008716F7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413" w:type="dxa"/>
            <w:gridSpan w:val="2"/>
            <w:noWrap/>
            <w:vAlign w:val="bottom"/>
          </w:tcPr>
          <w:p w:rsidR="00AD60CC" w:rsidRPr="00D95648" w:rsidRDefault="00AD60CC" w:rsidP="008716F7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D95648">
              <w:rPr>
                <w:color w:val="000000"/>
                <w:sz w:val="16"/>
                <w:szCs w:val="16"/>
                <w:lang w:eastAsia="hr-HR"/>
              </w:rPr>
              <w:t>2. razred srednje škole</w:t>
            </w:r>
          </w:p>
        </w:tc>
      </w:tr>
      <w:tr w:rsidR="00AD60CC" w:rsidRPr="00D95648" w:rsidTr="008716F7">
        <w:trPr>
          <w:trHeight w:val="315"/>
          <w:jc w:val="center"/>
        </w:trPr>
        <w:tc>
          <w:tcPr>
            <w:tcW w:w="14713" w:type="dxa"/>
            <w:gridSpan w:val="14"/>
            <w:noWrap/>
            <w:vAlign w:val="bottom"/>
          </w:tcPr>
          <w:p w:rsidR="00AD60CC" w:rsidRPr="00D95648" w:rsidRDefault="00AD60CC" w:rsidP="008716F7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95648">
              <w:rPr>
                <w:b/>
                <w:bCs/>
                <w:color w:val="000000"/>
                <w:sz w:val="16"/>
                <w:szCs w:val="16"/>
                <w:lang w:eastAsia="hr-HR"/>
              </w:rPr>
              <w:t xml:space="preserve">GEOGRAFIJA </w:t>
            </w:r>
          </w:p>
        </w:tc>
      </w:tr>
      <w:tr w:rsidR="00AD60CC" w:rsidRPr="00D95648" w:rsidTr="008716F7">
        <w:trPr>
          <w:trHeight w:val="300"/>
          <w:jc w:val="center"/>
        </w:trPr>
        <w:tc>
          <w:tcPr>
            <w:tcW w:w="663" w:type="dxa"/>
            <w:noWrap/>
            <w:vAlign w:val="bottom"/>
          </w:tcPr>
          <w:p w:rsidR="00AD60CC" w:rsidRPr="00D95648" w:rsidRDefault="00AD60CC" w:rsidP="008716F7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hr-HR"/>
              </w:rPr>
            </w:pPr>
            <w:r w:rsidRPr="00D95648">
              <w:rPr>
                <w:color w:val="000000"/>
                <w:sz w:val="16"/>
                <w:szCs w:val="16"/>
                <w:lang w:eastAsia="hr-HR"/>
              </w:rPr>
              <w:t>4903</w:t>
            </w:r>
          </w:p>
        </w:tc>
        <w:tc>
          <w:tcPr>
            <w:tcW w:w="5273" w:type="dxa"/>
            <w:gridSpan w:val="2"/>
            <w:noWrap/>
            <w:vAlign w:val="bottom"/>
          </w:tcPr>
          <w:p w:rsidR="00AD60CC" w:rsidRPr="00D95648" w:rsidRDefault="00AD60CC" w:rsidP="008716F7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D95648">
              <w:rPr>
                <w:color w:val="000000"/>
                <w:sz w:val="16"/>
                <w:szCs w:val="16"/>
                <w:lang w:eastAsia="hr-HR"/>
              </w:rPr>
              <w:t>GEOGRAFIJA 2 : udžbenik iz geografije za II. razred srednjih strukovnih škola</w:t>
            </w:r>
          </w:p>
        </w:tc>
        <w:tc>
          <w:tcPr>
            <w:tcW w:w="2319" w:type="dxa"/>
            <w:gridSpan w:val="2"/>
            <w:noWrap/>
            <w:vAlign w:val="bottom"/>
          </w:tcPr>
          <w:p w:rsidR="00AD60CC" w:rsidRPr="00D95648" w:rsidRDefault="00AD60CC" w:rsidP="008716F7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D95648">
              <w:rPr>
                <w:color w:val="000000"/>
                <w:sz w:val="16"/>
                <w:szCs w:val="16"/>
                <w:lang w:eastAsia="hr-HR"/>
              </w:rPr>
              <w:t>Emil Čokonaj, Dragutin Feletar</w:t>
            </w:r>
          </w:p>
        </w:tc>
        <w:tc>
          <w:tcPr>
            <w:tcW w:w="1047" w:type="dxa"/>
            <w:noWrap/>
            <w:vAlign w:val="bottom"/>
          </w:tcPr>
          <w:p w:rsidR="00AD60CC" w:rsidRPr="00D95648" w:rsidRDefault="00AD60CC" w:rsidP="008716F7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D95648">
              <w:rPr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829" w:type="dxa"/>
            <w:gridSpan w:val="2"/>
            <w:noWrap/>
            <w:vAlign w:val="bottom"/>
          </w:tcPr>
          <w:p w:rsidR="00AD60CC" w:rsidRPr="00D95648" w:rsidRDefault="00AD60CC" w:rsidP="008716F7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hr-HR"/>
              </w:rPr>
            </w:pPr>
            <w:r w:rsidRPr="00D95648">
              <w:rPr>
                <w:color w:val="000000"/>
                <w:sz w:val="16"/>
                <w:szCs w:val="16"/>
                <w:lang w:eastAsia="hr-HR"/>
              </w:rPr>
              <w:t>97,00</w:t>
            </w:r>
          </w:p>
        </w:tc>
        <w:tc>
          <w:tcPr>
            <w:tcW w:w="1447" w:type="dxa"/>
            <w:gridSpan w:val="2"/>
            <w:noWrap/>
            <w:vAlign w:val="bottom"/>
          </w:tcPr>
          <w:p w:rsidR="00AD60CC" w:rsidRPr="00D95648" w:rsidRDefault="00AD60CC" w:rsidP="008716F7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D95648">
              <w:rPr>
                <w:color w:val="000000"/>
                <w:sz w:val="16"/>
                <w:szCs w:val="16"/>
                <w:lang w:eastAsia="hr-HR"/>
              </w:rPr>
              <w:t>MERIDIJANI</w:t>
            </w:r>
          </w:p>
        </w:tc>
        <w:tc>
          <w:tcPr>
            <w:tcW w:w="722" w:type="dxa"/>
            <w:gridSpan w:val="2"/>
            <w:noWrap/>
            <w:vAlign w:val="bottom"/>
          </w:tcPr>
          <w:p w:rsidR="00AD60CC" w:rsidRPr="00D95648" w:rsidRDefault="00AD60CC" w:rsidP="008716F7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D95648">
              <w:rPr>
                <w:color w:val="000000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2413" w:type="dxa"/>
            <w:gridSpan w:val="2"/>
            <w:noWrap/>
            <w:vAlign w:val="bottom"/>
          </w:tcPr>
          <w:p w:rsidR="00AD60CC" w:rsidRPr="00D95648" w:rsidRDefault="00AD60CC" w:rsidP="008716F7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D95648">
              <w:rPr>
                <w:color w:val="000000"/>
                <w:sz w:val="16"/>
                <w:szCs w:val="16"/>
                <w:lang w:eastAsia="hr-HR"/>
              </w:rPr>
              <w:t>2. razred srednje škole</w:t>
            </w:r>
          </w:p>
        </w:tc>
      </w:tr>
      <w:tr w:rsidR="00AD60CC" w:rsidRPr="00D95648" w:rsidTr="008716F7">
        <w:trPr>
          <w:trHeight w:val="315"/>
          <w:jc w:val="center"/>
        </w:trPr>
        <w:tc>
          <w:tcPr>
            <w:tcW w:w="14713" w:type="dxa"/>
            <w:gridSpan w:val="14"/>
            <w:noWrap/>
            <w:vAlign w:val="bottom"/>
          </w:tcPr>
          <w:p w:rsidR="00AD60CC" w:rsidRPr="00D95648" w:rsidRDefault="00AD60CC" w:rsidP="008716F7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95648">
              <w:rPr>
                <w:b/>
                <w:bCs/>
                <w:color w:val="000000"/>
                <w:sz w:val="16"/>
                <w:szCs w:val="16"/>
                <w:lang w:eastAsia="hr-HR"/>
              </w:rPr>
              <w:t xml:space="preserve">ETIKA </w:t>
            </w:r>
          </w:p>
        </w:tc>
      </w:tr>
      <w:tr w:rsidR="00AD60CC" w:rsidRPr="00D95648" w:rsidTr="008716F7">
        <w:trPr>
          <w:trHeight w:val="300"/>
          <w:jc w:val="center"/>
        </w:trPr>
        <w:tc>
          <w:tcPr>
            <w:tcW w:w="663" w:type="dxa"/>
            <w:noWrap/>
            <w:vAlign w:val="bottom"/>
          </w:tcPr>
          <w:p w:rsidR="00AD60CC" w:rsidRPr="00D95648" w:rsidRDefault="00AD60CC" w:rsidP="008716F7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hr-HR"/>
              </w:rPr>
            </w:pPr>
            <w:r w:rsidRPr="00D95648">
              <w:rPr>
                <w:color w:val="000000"/>
                <w:sz w:val="16"/>
                <w:szCs w:val="16"/>
                <w:lang w:eastAsia="hr-HR"/>
              </w:rPr>
              <w:t>5889</w:t>
            </w:r>
          </w:p>
        </w:tc>
        <w:tc>
          <w:tcPr>
            <w:tcW w:w="5273" w:type="dxa"/>
            <w:gridSpan w:val="2"/>
            <w:noWrap/>
            <w:vAlign w:val="bottom"/>
          </w:tcPr>
          <w:p w:rsidR="00AD60CC" w:rsidRPr="00D95648" w:rsidRDefault="00AD60CC" w:rsidP="008716F7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D95648">
              <w:rPr>
                <w:color w:val="000000"/>
                <w:sz w:val="16"/>
                <w:szCs w:val="16"/>
                <w:lang w:eastAsia="hr-HR"/>
              </w:rPr>
              <w:t>ETIKA 2 - ČOVJEK KAO DRUŠTVENO BIĆE : udžbenik u drugom razredu gimnazija i srednjih škola</w:t>
            </w:r>
          </w:p>
        </w:tc>
        <w:tc>
          <w:tcPr>
            <w:tcW w:w="2319" w:type="dxa"/>
            <w:gridSpan w:val="2"/>
            <w:noWrap/>
            <w:vAlign w:val="bottom"/>
          </w:tcPr>
          <w:p w:rsidR="00AD60CC" w:rsidRPr="00D95648" w:rsidRDefault="00AD60CC" w:rsidP="008716F7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D95648">
              <w:rPr>
                <w:color w:val="000000"/>
                <w:sz w:val="16"/>
                <w:szCs w:val="16"/>
                <w:lang w:eastAsia="hr-HR"/>
              </w:rPr>
              <w:t>Dafne Vidanec</w:t>
            </w:r>
          </w:p>
        </w:tc>
        <w:tc>
          <w:tcPr>
            <w:tcW w:w="1047" w:type="dxa"/>
            <w:noWrap/>
            <w:vAlign w:val="bottom"/>
          </w:tcPr>
          <w:p w:rsidR="00AD60CC" w:rsidRPr="00D95648" w:rsidRDefault="00AD60CC" w:rsidP="008716F7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D95648">
              <w:rPr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829" w:type="dxa"/>
            <w:gridSpan w:val="2"/>
            <w:noWrap/>
            <w:vAlign w:val="bottom"/>
          </w:tcPr>
          <w:p w:rsidR="00AD60CC" w:rsidRPr="00D95648" w:rsidRDefault="00AD60CC" w:rsidP="008716F7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hr-HR"/>
              </w:rPr>
            </w:pPr>
            <w:r w:rsidRPr="00D95648">
              <w:rPr>
                <w:color w:val="000000"/>
                <w:sz w:val="16"/>
                <w:szCs w:val="16"/>
                <w:lang w:eastAsia="hr-HR"/>
              </w:rPr>
              <w:t>89,00</w:t>
            </w:r>
          </w:p>
        </w:tc>
        <w:tc>
          <w:tcPr>
            <w:tcW w:w="1447" w:type="dxa"/>
            <w:gridSpan w:val="2"/>
            <w:noWrap/>
            <w:vAlign w:val="bottom"/>
          </w:tcPr>
          <w:p w:rsidR="00AD60CC" w:rsidRPr="00D95648" w:rsidRDefault="00AD60CC" w:rsidP="008716F7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D95648">
              <w:rPr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722" w:type="dxa"/>
            <w:gridSpan w:val="2"/>
            <w:noWrap/>
            <w:vAlign w:val="bottom"/>
          </w:tcPr>
          <w:p w:rsidR="00AD60CC" w:rsidRPr="00D95648" w:rsidRDefault="00AD60CC" w:rsidP="008716F7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D95648">
              <w:rPr>
                <w:color w:val="000000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2413" w:type="dxa"/>
            <w:gridSpan w:val="2"/>
            <w:noWrap/>
            <w:vAlign w:val="bottom"/>
          </w:tcPr>
          <w:p w:rsidR="00AD60CC" w:rsidRPr="00D95648" w:rsidRDefault="00AD60CC" w:rsidP="008716F7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D95648">
              <w:rPr>
                <w:color w:val="000000"/>
                <w:sz w:val="16"/>
                <w:szCs w:val="16"/>
                <w:lang w:eastAsia="hr-HR"/>
              </w:rPr>
              <w:t>2. razred srednje škole</w:t>
            </w:r>
          </w:p>
        </w:tc>
      </w:tr>
      <w:tr w:rsidR="00AD60CC" w:rsidRPr="00D95648" w:rsidTr="008716F7">
        <w:trPr>
          <w:trHeight w:val="315"/>
          <w:jc w:val="center"/>
        </w:trPr>
        <w:tc>
          <w:tcPr>
            <w:tcW w:w="14713" w:type="dxa"/>
            <w:gridSpan w:val="14"/>
            <w:noWrap/>
            <w:vAlign w:val="bottom"/>
          </w:tcPr>
          <w:p w:rsidR="00AD60CC" w:rsidRPr="00D95648" w:rsidRDefault="00AD60CC" w:rsidP="008716F7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95648">
              <w:rPr>
                <w:b/>
                <w:bCs/>
                <w:color w:val="000000"/>
                <w:sz w:val="16"/>
                <w:szCs w:val="16"/>
                <w:lang w:eastAsia="hr-HR"/>
              </w:rPr>
              <w:t xml:space="preserve">VJERONAUK </w:t>
            </w:r>
          </w:p>
        </w:tc>
      </w:tr>
      <w:tr w:rsidR="00AD60CC" w:rsidRPr="00D95648" w:rsidTr="008716F7">
        <w:trPr>
          <w:trHeight w:val="300"/>
          <w:jc w:val="center"/>
        </w:trPr>
        <w:tc>
          <w:tcPr>
            <w:tcW w:w="663" w:type="dxa"/>
            <w:noWrap/>
            <w:vAlign w:val="bottom"/>
          </w:tcPr>
          <w:p w:rsidR="00AD60CC" w:rsidRPr="00D95648" w:rsidRDefault="00AD60CC" w:rsidP="008716F7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hr-HR"/>
              </w:rPr>
            </w:pPr>
            <w:r w:rsidRPr="00D95648">
              <w:rPr>
                <w:color w:val="000000"/>
                <w:sz w:val="16"/>
                <w:szCs w:val="16"/>
                <w:lang w:eastAsia="hr-HR"/>
              </w:rPr>
              <w:t>1709</w:t>
            </w:r>
          </w:p>
        </w:tc>
        <w:tc>
          <w:tcPr>
            <w:tcW w:w="5273" w:type="dxa"/>
            <w:gridSpan w:val="2"/>
            <w:noWrap/>
            <w:vAlign w:val="bottom"/>
          </w:tcPr>
          <w:p w:rsidR="00AD60CC" w:rsidRPr="00D95648" w:rsidRDefault="00AD60CC" w:rsidP="008716F7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D95648">
              <w:rPr>
                <w:color w:val="000000"/>
                <w:sz w:val="16"/>
                <w:szCs w:val="16"/>
                <w:lang w:eastAsia="hr-HR"/>
              </w:rPr>
              <w:t>ODVAŽNI SVJEDOCI : udžbenik vjeronauka za 2. razred srednje škole</w:t>
            </w:r>
          </w:p>
        </w:tc>
        <w:tc>
          <w:tcPr>
            <w:tcW w:w="2319" w:type="dxa"/>
            <w:gridSpan w:val="2"/>
            <w:noWrap/>
            <w:vAlign w:val="bottom"/>
          </w:tcPr>
          <w:p w:rsidR="00AD60CC" w:rsidRPr="00D95648" w:rsidRDefault="00AD60CC" w:rsidP="008716F7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D95648">
              <w:rPr>
                <w:color w:val="000000"/>
                <w:sz w:val="16"/>
                <w:szCs w:val="16"/>
                <w:lang w:eastAsia="hr-HR"/>
              </w:rPr>
              <w:t>Viktorija Gadža, Nikola Milanović, Rudi Paloš, Dušan Vuletić</w:t>
            </w:r>
          </w:p>
        </w:tc>
        <w:tc>
          <w:tcPr>
            <w:tcW w:w="1047" w:type="dxa"/>
            <w:noWrap/>
            <w:vAlign w:val="bottom"/>
          </w:tcPr>
          <w:p w:rsidR="00AD60CC" w:rsidRPr="00D95648" w:rsidRDefault="00AD60CC" w:rsidP="008716F7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D95648">
              <w:rPr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829" w:type="dxa"/>
            <w:gridSpan w:val="2"/>
            <w:noWrap/>
            <w:vAlign w:val="bottom"/>
          </w:tcPr>
          <w:p w:rsidR="00AD60CC" w:rsidRPr="00D95648" w:rsidRDefault="00AD60CC" w:rsidP="008716F7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hr-HR"/>
              </w:rPr>
            </w:pPr>
            <w:r w:rsidRPr="00D95648">
              <w:rPr>
                <w:color w:val="000000"/>
                <w:sz w:val="16"/>
                <w:szCs w:val="16"/>
                <w:lang w:eastAsia="hr-HR"/>
              </w:rPr>
              <w:t>53,00</w:t>
            </w:r>
          </w:p>
        </w:tc>
        <w:tc>
          <w:tcPr>
            <w:tcW w:w="1447" w:type="dxa"/>
            <w:gridSpan w:val="2"/>
            <w:noWrap/>
            <w:vAlign w:val="bottom"/>
          </w:tcPr>
          <w:p w:rsidR="00AD60CC" w:rsidRPr="00D95648" w:rsidRDefault="00AD60CC" w:rsidP="008716F7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D95648">
              <w:rPr>
                <w:color w:val="000000"/>
                <w:sz w:val="16"/>
                <w:szCs w:val="16"/>
                <w:lang w:eastAsia="hr-HR"/>
              </w:rPr>
              <w:t>SALESIANA</w:t>
            </w:r>
          </w:p>
        </w:tc>
        <w:tc>
          <w:tcPr>
            <w:tcW w:w="722" w:type="dxa"/>
            <w:gridSpan w:val="2"/>
            <w:noWrap/>
            <w:vAlign w:val="bottom"/>
          </w:tcPr>
          <w:p w:rsidR="00AD60CC" w:rsidRPr="00D95648" w:rsidRDefault="00AD60CC" w:rsidP="008716F7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413" w:type="dxa"/>
            <w:gridSpan w:val="2"/>
            <w:noWrap/>
            <w:vAlign w:val="bottom"/>
          </w:tcPr>
          <w:p w:rsidR="00AD60CC" w:rsidRPr="00D95648" w:rsidRDefault="00AD60CC" w:rsidP="008716F7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D95648">
              <w:rPr>
                <w:color w:val="000000"/>
                <w:sz w:val="16"/>
                <w:szCs w:val="16"/>
                <w:lang w:eastAsia="hr-HR"/>
              </w:rPr>
              <w:t>2. razred srednje škole</w:t>
            </w:r>
          </w:p>
        </w:tc>
      </w:tr>
      <w:tr w:rsidR="00AD60CC" w:rsidRPr="00D95648" w:rsidTr="008716F7">
        <w:trPr>
          <w:trHeight w:val="315"/>
          <w:jc w:val="center"/>
        </w:trPr>
        <w:tc>
          <w:tcPr>
            <w:tcW w:w="14713" w:type="dxa"/>
            <w:gridSpan w:val="14"/>
            <w:noWrap/>
            <w:vAlign w:val="bottom"/>
          </w:tcPr>
          <w:p w:rsidR="00AD60CC" w:rsidRPr="00D95648" w:rsidRDefault="00AD60CC" w:rsidP="008716F7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95648">
              <w:rPr>
                <w:b/>
                <w:bCs/>
                <w:color w:val="000000"/>
                <w:sz w:val="16"/>
                <w:szCs w:val="16"/>
                <w:lang w:eastAsia="hr-HR"/>
              </w:rPr>
              <w:t xml:space="preserve">HRVATSKI JEZIK - ZA ČETVEROGODIŠNJE STRUKOVNE ŠKOLE - KNJIŽEVNOST </w:t>
            </w:r>
          </w:p>
        </w:tc>
      </w:tr>
      <w:tr w:rsidR="00AD60CC" w:rsidRPr="00D95648" w:rsidTr="008716F7">
        <w:trPr>
          <w:trHeight w:val="300"/>
          <w:jc w:val="center"/>
        </w:trPr>
        <w:tc>
          <w:tcPr>
            <w:tcW w:w="663" w:type="dxa"/>
            <w:noWrap/>
            <w:vAlign w:val="bottom"/>
          </w:tcPr>
          <w:p w:rsidR="00AD60CC" w:rsidRPr="00D95648" w:rsidRDefault="00AD60CC" w:rsidP="008716F7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hr-HR"/>
              </w:rPr>
            </w:pPr>
            <w:r w:rsidRPr="00D95648">
              <w:rPr>
                <w:color w:val="000000"/>
                <w:sz w:val="16"/>
                <w:szCs w:val="16"/>
                <w:lang w:eastAsia="hr-HR"/>
              </w:rPr>
              <w:t>4451</w:t>
            </w:r>
          </w:p>
        </w:tc>
        <w:tc>
          <w:tcPr>
            <w:tcW w:w="5273" w:type="dxa"/>
            <w:gridSpan w:val="2"/>
            <w:noWrap/>
            <w:vAlign w:val="bottom"/>
          </w:tcPr>
          <w:p w:rsidR="00AD60CC" w:rsidRPr="00D95648" w:rsidRDefault="00AD60CC" w:rsidP="008716F7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D95648">
              <w:rPr>
                <w:color w:val="000000"/>
                <w:sz w:val="16"/>
                <w:szCs w:val="16"/>
                <w:lang w:eastAsia="hr-HR"/>
              </w:rPr>
              <w:t>HRVATSKI JEZIK (BUKI) : čitanka iz hrvatskoga jezika za drugi razred četverogodišnjih strukovnih škola</w:t>
            </w:r>
          </w:p>
        </w:tc>
        <w:tc>
          <w:tcPr>
            <w:tcW w:w="2319" w:type="dxa"/>
            <w:gridSpan w:val="2"/>
            <w:noWrap/>
            <w:vAlign w:val="bottom"/>
          </w:tcPr>
          <w:p w:rsidR="00AD60CC" w:rsidRPr="00D95648" w:rsidRDefault="00AD60CC" w:rsidP="008716F7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D95648">
              <w:rPr>
                <w:color w:val="000000"/>
                <w:sz w:val="16"/>
                <w:szCs w:val="16"/>
                <w:lang w:eastAsia="hr-HR"/>
              </w:rPr>
              <w:t>Snježana Zrinjan, Nataša Sajko</w:t>
            </w:r>
          </w:p>
        </w:tc>
        <w:tc>
          <w:tcPr>
            <w:tcW w:w="1047" w:type="dxa"/>
            <w:noWrap/>
            <w:vAlign w:val="bottom"/>
          </w:tcPr>
          <w:p w:rsidR="00AD60CC" w:rsidRPr="00D95648" w:rsidRDefault="00AD60CC" w:rsidP="008716F7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D95648">
              <w:rPr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829" w:type="dxa"/>
            <w:gridSpan w:val="2"/>
            <w:noWrap/>
            <w:vAlign w:val="bottom"/>
          </w:tcPr>
          <w:p w:rsidR="00AD60CC" w:rsidRPr="00D95648" w:rsidRDefault="00AD60CC" w:rsidP="008716F7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hr-HR"/>
              </w:rPr>
            </w:pPr>
            <w:r w:rsidRPr="00D95648">
              <w:rPr>
                <w:color w:val="000000"/>
                <w:sz w:val="16"/>
                <w:szCs w:val="16"/>
                <w:lang w:eastAsia="hr-HR"/>
              </w:rPr>
              <w:t>110,00</w:t>
            </w:r>
          </w:p>
        </w:tc>
        <w:tc>
          <w:tcPr>
            <w:tcW w:w="1447" w:type="dxa"/>
            <w:gridSpan w:val="2"/>
            <w:noWrap/>
            <w:vAlign w:val="bottom"/>
          </w:tcPr>
          <w:p w:rsidR="00AD60CC" w:rsidRPr="00D95648" w:rsidRDefault="00AD60CC" w:rsidP="008716F7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D95648">
              <w:rPr>
                <w:color w:val="000000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722" w:type="dxa"/>
            <w:gridSpan w:val="2"/>
            <w:noWrap/>
            <w:vAlign w:val="bottom"/>
          </w:tcPr>
          <w:p w:rsidR="00AD60CC" w:rsidRPr="00D95648" w:rsidRDefault="00AD60CC" w:rsidP="008716F7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D95648">
              <w:rPr>
                <w:color w:val="000000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2413" w:type="dxa"/>
            <w:gridSpan w:val="2"/>
            <w:noWrap/>
            <w:vAlign w:val="bottom"/>
          </w:tcPr>
          <w:p w:rsidR="00AD60CC" w:rsidRPr="00D95648" w:rsidRDefault="00AD60CC" w:rsidP="008716F7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D95648">
              <w:rPr>
                <w:color w:val="000000"/>
                <w:sz w:val="16"/>
                <w:szCs w:val="16"/>
                <w:lang w:eastAsia="hr-HR"/>
              </w:rPr>
              <w:t>2. razred srednje škole</w:t>
            </w:r>
          </w:p>
        </w:tc>
      </w:tr>
      <w:tr w:rsidR="00AD60CC" w:rsidRPr="00D95648" w:rsidTr="008716F7">
        <w:trPr>
          <w:trHeight w:val="315"/>
          <w:jc w:val="center"/>
        </w:trPr>
        <w:tc>
          <w:tcPr>
            <w:tcW w:w="14713" w:type="dxa"/>
            <w:gridSpan w:val="14"/>
            <w:noWrap/>
            <w:vAlign w:val="bottom"/>
          </w:tcPr>
          <w:p w:rsidR="00AD60CC" w:rsidRPr="00D95648" w:rsidRDefault="00AD60CC" w:rsidP="008716F7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95648">
              <w:rPr>
                <w:b/>
                <w:bCs/>
                <w:color w:val="000000"/>
                <w:sz w:val="16"/>
                <w:szCs w:val="16"/>
                <w:lang w:eastAsia="hr-HR"/>
              </w:rPr>
              <w:t xml:space="preserve">HRVATSKI JEZIK - ZA ČETVEROGODIŠNJE STRUKOVNE ŠKOLE - JEZIK I JEZIČNO IZRAŽAVANJE </w:t>
            </w:r>
          </w:p>
        </w:tc>
      </w:tr>
      <w:tr w:rsidR="00AD60CC" w:rsidRPr="00D95648" w:rsidTr="008716F7">
        <w:trPr>
          <w:trHeight w:val="300"/>
          <w:jc w:val="center"/>
        </w:trPr>
        <w:tc>
          <w:tcPr>
            <w:tcW w:w="663" w:type="dxa"/>
            <w:noWrap/>
            <w:vAlign w:val="bottom"/>
          </w:tcPr>
          <w:p w:rsidR="00AD60CC" w:rsidRPr="00D95648" w:rsidRDefault="00AD60CC" w:rsidP="008716F7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hr-HR"/>
              </w:rPr>
            </w:pPr>
            <w:r w:rsidRPr="00D95648">
              <w:rPr>
                <w:color w:val="000000"/>
                <w:sz w:val="16"/>
                <w:szCs w:val="16"/>
                <w:lang w:eastAsia="hr-HR"/>
              </w:rPr>
              <w:t>4455</w:t>
            </w:r>
          </w:p>
        </w:tc>
        <w:tc>
          <w:tcPr>
            <w:tcW w:w="5273" w:type="dxa"/>
            <w:gridSpan w:val="2"/>
            <w:noWrap/>
            <w:vAlign w:val="bottom"/>
          </w:tcPr>
          <w:p w:rsidR="00AD60CC" w:rsidRPr="00D95648" w:rsidRDefault="00AD60CC" w:rsidP="008716F7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D95648">
              <w:rPr>
                <w:color w:val="000000"/>
                <w:sz w:val="16"/>
                <w:szCs w:val="16"/>
                <w:lang w:eastAsia="hr-HR"/>
              </w:rPr>
              <w:t>HRVATSKI JEZIK (BUKI) : udžbenik iz hrvatskoga jezika za drugi razred četverogodišnjih strukovnih škola</w:t>
            </w:r>
          </w:p>
        </w:tc>
        <w:tc>
          <w:tcPr>
            <w:tcW w:w="2319" w:type="dxa"/>
            <w:gridSpan w:val="2"/>
            <w:noWrap/>
            <w:vAlign w:val="bottom"/>
          </w:tcPr>
          <w:p w:rsidR="00AD60CC" w:rsidRPr="00D95648" w:rsidRDefault="00AD60CC" w:rsidP="008716F7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D95648">
              <w:rPr>
                <w:color w:val="000000"/>
                <w:sz w:val="16"/>
                <w:szCs w:val="16"/>
                <w:lang w:eastAsia="hr-HR"/>
              </w:rPr>
              <w:t>Snježana Zrinjan, Nataša Sajko</w:t>
            </w:r>
          </w:p>
        </w:tc>
        <w:tc>
          <w:tcPr>
            <w:tcW w:w="1047" w:type="dxa"/>
            <w:noWrap/>
            <w:vAlign w:val="bottom"/>
          </w:tcPr>
          <w:p w:rsidR="00AD60CC" w:rsidRPr="00D95648" w:rsidRDefault="00AD60CC" w:rsidP="008716F7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D95648">
              <w:rPr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829" w:type="dxa"/>
            <w:gridSpan w:val="2"/>
            <w:noWrap/>
            <w:vAlign w:val="bottom"/>
          </w:tcPr>
          <w:p w:rsidR="00AD60CC" w:rsidRPr="00D95648" w:rsidRDefault="00AD60CC" w:rsidP="008716F7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hr-HR"/>
              </w:rPr>
            </w:pPr>
            <w:r w:rsidRPr="00D95648">
              <w:rPr>
                <w:color w:val="000000"/>
                <w:sz w:val="16"/>
                <w:szCs w:val="16"/>
                <w:lang w:eastAsia="hr-HR"/>
              </w:rPr>
              <w:t>110,00</w:t>
            </w:r>
          </w:p>
        </w:tc>
        <w:tc>
          <w:tcPr>
            <w:tcW w:w="1447" w:type="dxa"/>
            <w:gridSpan w:val="2"/>
            <w:noWrap/>
            <w:vAlign w:val="bottom"/>
          </w:tcPr>
          <w:p w:rsidR="00AD60CC" w:rsidRPr="00D95648" w:rsidRDefault="00AD60CC" w:rsidP="008716F7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D95648">
              <w:rPr>
                <w:color w:val="000000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722" w:type="dxa"/>
            <w:gridSpan w:val="2"/>
            <w:noWrap/>
            <w:vAlign w:val="bottom"/>
          </w:tcPr>
          <w:p w:rsidR="00AD60CC" w:rsidRPr="00D95648" w:rsidRDefault="00AD60CC" w:rsidP="008716F7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D95648">
              <w:rPr>
                <w:color w:val="000000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2413" w:type="dxa"/>
            <w:gridSpan w:val="2"/>
            <w:noWrap/>
            <w:vAlign w:val="bottom"/>
          </w:tcPr>
          <w:p w:rsidR="00AD60CC" w:rsidRPr="00D95648" w:rsidRDefault="00AD60CC" w:rsidP="008716F7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D95648">
              <w:rPr>
                <w:color w:val="000000"/>
                <w:sz w:val="16"/>
                <w:szCs w:val="16"/>
                <w:lang w:eastAsia="hr-HR"/>
              </w:rPr>
              <w:t>2. razred srednje škole</w:t>
            </w:r>
          </w:p>
        </w:tc>
      </w:tr>
      <w:tr w:rsidR="00AD60CC" w:rsidRPr="00D95648" w:rsidTr="008716F7">
        <w:trPr>
          <w:trHeight w:val="315"/>
          <w:jc w:val="center"/>
        </w:trPr>
        <w:tc>
          <w:tcPr>
            <w:tcW w:w="14713" w:type="dxa"/>
            <w:gridSpan w:val="14"/>
            <w:noWrap/>
            <w:vAlign w:val="bottom"/>
          </w:tcPr>
          <w:p w:rsidR="00AD60CC" w:rsidRPr="00D95648" w:rsidRDefault="00AD60CC" w:rsidP="008716F7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95648">
              <w:rPr>
                <w:b/>
                <w:bCs/>
                <w:color w:val="000000"/>
                <w:sz w:val="16"/>
                <w:szCs w:val="16"/>
                <w:lang w:eastAsia="hr-HR"/>
              </w:rPr>
              <w:t xml:space="preserve">MATEMATIKA - ZA ČETVEROGODIŠNJE PROGRAME </w:t>
            </w:r>
          </w:p>
        </w:tc>
      </w:tr>
      <w:tr w:rsidR="00AD60CC" w:rsidRPr="00D95648" w:rsidTr="008716F7">
        <w:trPr>
          <w:trHeight w:val="300"/>
          <w:jc w:val="center"/>
        </w:trPr>
        <w:tc>
          <w:tcPr>
            <w:tcW w:w="663" w:type="dxa"/>
            <w:noWrap/>
            <w:vAlign w:val="bottom"/>
          </w:tcPr>
          <w:p w:rsidR="00AD60CC" w:rsidRPr="00D95648" w:rsidRDefault="00AD60CC" w:rsidP="008716F7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hr-HR"/>
              </w:rPr>
            </w:pPr>
            <w:r w:rsidRPr="00D95648">
              <w:rPr>
                <w:color w:val="000000"/>
                <w:sz w:val="16"/>
                <w:szCs w:val="16"/>
                <w:lang w:eastAsia="hr-HR"/>
              </w:rPr>
              <w:t>4743</w:t>
            </w:r>
          </w:p>
        </w:tc>
        <w:tc>
          <w:tcPr>
            <w:tcW w:w="5273" w:type="dxa"/>
            <w:gridSpan w:val="2"/>
            <w:noWrap/>
            <w:vAlign w:val="bottom"/>
          </w:tcPr>
          <w:p w:rsidR="00AD60CC" w:rsidRPr="00D95648" w:rsidRDefault="00AD60CC" w:rsidP="008716F7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D95648">
              <w:rPr>
                <w:color w:val="000000"/>
                <w:sz w:val="16"/>
                <w:szCs w:val="16"/>
                <w:lang w:eastAsia="hr-HR"/>
              </w:rPr>
              <w:t>MATEMATIKA 2 : udžbenik i zbirka zadataka za 2. razred ekonomskih škola</w:t>
            </w:r>
          </w:p>
        </w:tc>
        <w:tc>
          <w:tcPr>
            <w:tcW w:w="2319" w:type="dxa"/>
            <w:gridSpan w:val="2"/>
            <w:noWrap/>
            <w:vAlign w:val="bottom"/>
          </w:tcPr>
          <w:p w:rsidR="00AD60CC" w:rsidRPr="00D95648" w:rsidRDefault="00AD60CC" w:rsidP="008716F7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D95648">
              <w:rPr>
                <w:color w:val="000000"/>
                <w:sz w:val="16"/>
                <w:szCs w:val="16"/>
                <w:lang w:eastAsia="hr-HR"/>
              </w:rPr>
              <w:t>Branimir Dakić, Neven Elezović, Sonja Banić, Anđelko Marić</w:t>
            </w:r>
          </w:p>
        </w:tc>
        <w:tc>
          <w:tcPr>
            <w:tcW w:w="1047" w:type="dxa"/>
            <w:noWrap/>
            <w:vAlign w:val="bottom"/>
          </w:tcPr>
          <w:p w:rsidR="00AD60CC" w:rsidRPr="00D95648" w:rsidRDefault="00AD60CC" w:rsidP="008716F7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D95648">
              <w:rPr>
                <w:color w:val="000000"/>
                <w:sz w:val="16"/>
                <w:szCs w:val="16"/>
                <w:lang w:eastAsia="hr-HR"/>
              </w:rPr>
              <w:t>udžbenik sa zbirkom zadataka</w:t>
            </w:r>
          </w:p>
        </w:tc>
        <w:tc>
          <w:tcPr>
            <w:tcW w:w="829" w:type="dxa"/>
            <w:gridSpan w:val="2"/>
            <w:noWrap/>
            <w:vAlign w:val="bottom"/>
          </w:tcPr>
          <w:p w:rsidR="00AD60CC" w:rsidRPr="00D95648" w:rsidRDefault="00AD60CC" w:rsidP="008716F7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hr-HR"/>
              </w:rPr>
            </w:pPr>
            <w:r w:rsidRPr="00D95648">
              <w:rPr>
                <w:color w:val="000000"/>
                <w:sz w:val="16"/>
                <w:szCs w:val="16"/>
                <w:lang w:eastAsia="hr-HR"/>
              </w:rPr>
              <w:t>145,00</w:t>
            </w:r>
          </w:p>
        </w:tc>
        <w:tc>
          <w:tcPr>
            <w:tcW w:w="1447" w:type="dxa"/>
            <w:gridSpan w:val="2"/>
            <w:noWrap/>
            <w:vAlign w:val="bottom"/>
          </w:tcPr>
          <w:p w:rsidR="00AD60CC" w:rsidRPr="00D95648" w:rsidRDefault="00AD60CC" w:rsidP="008716F7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D95648">
              <w:rPr>
                <w:color w:val="000000"/>
                <w:sz w:val="16"/>
                <w:szCs w:val="16"/>
                <w:lang w:eastAsia="hr-HR"/>
              </w:rPr>
              <w:t>ELEMENT</w:t>
            </w:r>
          </w:p>
        </w:tc>
        <w:tc>
          <w:tcPr>
            <w:tcW w:w="722" w:type="dxa"/>
            <w:gridSpan w:val="2"/>
            <w:noWrap/>
            <w:vAlign w:val="bottom"/>
          </w:tcPr>
          <w:p w:rsidR="00AD60CC" w:rsidRPr="00D95648" w:rsidRDefault="00AD60CC" w:rsidP="008716F7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D95648">
              <w:rPr>
                <w:color w:val="000000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2413" w:type="dxa"/>
            <w:gridSpan w:val="2"/>
            <w:noWrap/>
            <w:vAlign w:val="bottom"/>
          </w:tcPr>
          <w:p w:rsidR="00AD60CC" w:rsidRPr="00D95648" w:rsidRDefault="00AD60CC" w:rsidP="008716F7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D95648">
              <w:rPr>
                <w:color w:val="000000"/>
                <w:sz w:val="16"/>
                <w:szCs w:val="16"/>
                <w:lang w:eastAsia="hr-HR"/>
              </w:rPr>
              <w:t>2. razred srednje škole</w:t>
            </w:r>
          </w:p>
        </w:tc>
      </w:tr>
      <w:tr w:rsidR="00AD60CC" w:rsidRPr="00D95648" w:rsidTr="008716F7">
        <w:trPr>
          <w:trHeight w:val="315"/>
          <w:jc w:val="center"/>
        </w:trPr>
        <w:tc>
          <w:tcPr>
            <w:tcW w:w="14713" w:type="dxa"/>
            <w:gridSpan w:val="14"/>
            <w:noWrap/>
            <w:vAlign w:val="bottom"/>
          </w:tcPr>
          <w:p w:rsidR="00AD60CC" w:rsidRPr="00D95648" w:rsidRDefault="00AD60CC" w:rsidP="008716F7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95648">
              <w:rPr>
                <w:b/>
                <w:bCs/>
                <w:color w:val="000000"/>
                <w:sz w:val="16"/>
                <w:szCs w:val="16"/>
                <w:lang w:eastAsia="hr-HR"/>
              </w:rPr>
              <w:t xml:space="preserve">INFORMATIKA - RAČUNALSTVO </w:t>
            </w:r>
          </w:p>
        </w:tc>
      </w:tr>
      <w:tr w:rsidR="00AD60CC" w:rsidRPr="00D95648" w:rsidTr="008716F7">
        <w:trPr>
          <w:trHeight w:val="300"/>
          <w:jc w:val="center"/>
        </w:trPr>
        <w:tc>
          <w:tcPr>
            <w:tcW w:w="663" w:type="dxa"/>
            <w:noWrap/>
            <w:vAlign w:val="bottom"/>
          </w:tcPr>
          <w:p w:rsidR="00AD60CC" w:rsidRPr="00D95648" w:rsidRDefault="00AD60CC" w:rsidP="008716F7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hr-HR"/>
              </w:rPr>
            </w:pPr>
            <w:r w:rsidRPr="00D95648">
              <w:rPr>
                <w:color w:val="000000"/>
                <w:sz w:val="16"/>
                <w:szCs w:val="16"/>
                <w:lang w:eastAsia="hr-HR"/>
              </w:rPr>
              <w:t>5310</w:t>
            </w:r>
          </w:p>
        </w:tc>
        <w:tc>
          <w:tcPr>
            <w:tcW w:w="5273" w:type="dxa"/>
            <w:gridSpan w:val="2"/>
            <w:noWrap/>
            <w:vAlign w:val="bottom"/>
          </w:tcPr>
          <w:p w:rsidR="00AD60CC" w:rsidRPr="00D95648" w:rsidRDefault="00AD60CC" w:rsidP="008716F7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D95648">
              <w:rPr>
                <w:color w:val="000000"/>
                <w:sz w:val="16"/>
                <w:szCs w:val="16"/>
                <w:lang w:eastAsia="hr-HR"/>
              </w:rPr>
              <w:t>E-U INFO EKAP : elektronički udžbenik informatike za ekonomiste, komercijaliste, administratore i prodavače</w:t>
            </w:r>
          </w:p>
        </w:tc>
        <w:tc>
          <w:tcPr>
            <w:tcW w:w="2319" w:type="dxa"/>
            <w:gridSpan w:val="2"/>
            <w:noWrap/>
            <w:vAlign w:val="bottom"/>
          </w:tcPr>
          <w:p w:rsidR="00AD60CC" w:rsidRPr="00D95648" w:rsidRDefault="00AD60CC" w:rsidP="008716F7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D95648">
              <w:rPr>
                <w:color w:val="000000"/>
                <w:sz w:val="16"/>
                <w:szCs w:val="16"/>
                <w:lang w:eastAsia="hr-HR"/>
              </w:rPr>
              <w:t>Toma Gvozdanović, Zoran Ikica, Igor Kos, Krešimir Kudumija, Mladen Kuzminski, Ljiljana Milijaš, Nenad Milijaš, Gordana Sekulić-Štivčević, Ljiljana Zvonarek</w:t>
            </w:r>
          </w:p>
        </w:tc>
        <w:tc>
          <w:tcPr>
            <w:tcW w:w="1047" w:type="dxa"/>
            <w:noWrap/>
            <w:vAlign w:val="bottom"/>
          </w:tcPr>
          <w:p w:rsidR="00AD60CC" w:rsidRPr="00D95648" w:rsidRDefault="00AD60CC" w:rsidP="008716F7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D95648">
              <w:rPr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829" w:type="dxa"/>
            <w:gridSpan w:val="2"/>
            <w:noWrap/>
            <w:vAlign w:val="bottom"/>
          </w:tcPr>
          <w:p w:rsidR="00AD60CC" w:rsidRPr="00D95648" w:rsidRDefault="00AD60CC" w:rsidP="008716F7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hr-HR"/>
              </w:rPr>
            </w:pPr>
            <w:r w:rsidRPr="00D95648">
              <w:rPr>
                <w:color w:val="000000"/>
                <w:sz w:val="16"/>
                <w:szCs w:val="16"/>
                <w:lang w:eastAsia="hr-HR"/>
              </w:rPr>
              <w:t>58,50</w:t>
            </w:r>
          </w:p>
        </w:tc>
        <w:tc>
          <w:tcPr>
            <w:tcW w:w="1447" w:type="dxa"/>
            <w:gridSpan w:val="2"/>
            <w:noWrap/>
            <w:vAlign w:val="bottom"/>
          </w:tcPr>
          <w:p w:rsidR="00AD60CC" w:rsidRPr="00D95648" w:rsidRDefault="00AD60CC" w:rsidP="008716F7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D95648">
              <w:rPr>
                <w:color w:val="000000"/>
                <w:sz w:val="16"/>
                <w:szCs w:val="16"/>
                <w:lang w:eastAsia="hr-HR"/>
              </w:rPr>
              <w:t>PROMIL</w:t>
            </w:r>
          </w:p>
        </w:tc>
        <w:tc>
          <w:tcPr>
            <w:tcW w:w="722" w:type="dxa"/>
            <w:gridSpan w:val="2"/>
            <w:noWrap/>
            <w:vAlign w:val="bottom"/>
          </w:tcPr>
          <w:p w:rsidR="00AD60CC" w:rsidRPr="00D95648" w:rsidRDefault="00AD60CC" w:rsidP="008716F7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D95648">
              <w:rPr>
                <w:color w:val="000000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2413" w:type="dxa"/>
            <w:gridSpan w:val="2"/>
            <w:noWrap/>
            <w:vAlign w:val="bottom"/>
          </w:tcPr>
          <w:p w:rsidR="00AD60CC" w:rsidRPr="00D95648" w:rsidRDefault="00AD60CC" w:rsidP="008716F7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D95648">
              <w:rPr>
                <w:color w:val="000000"/>
                <w:sz w:val="16"/>
                <w:szCs w:val="16"/>
                <w:lang w:eastAsia="hr-HR"/>
              </w:rPr>
              <w:t>2. razred srednje škole</w:t>
            </w:r>
          </w:p>
        </w:tc>
      </w:tr>
      <w:tr w:rsidR="00AD60CC" w:rsidRPr="00D95648" w:rsidTr="008716F7">
        <w:trPr>
          <w:trHeight w:val="315"/>
          <w:jc w:val="center"/>
        </w:trPr>
        <w:tc>
          <w:tcPr>
            <w:tcW w:w="14713" w:type="dxa"/>
            <w:gridSpan w:val="14"/>
            <w:noWrap/>
            <w:vAlign w:val="bottom"/>
          </w:tcPr>
          <w:p w:rsidR="00AD60CC" w:rsidRPr="00D95648" w:rsidRDefault="00AD60CC" w:rsidP="008716F7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95648">
              <w:rPr>
                <w:b/>
                <w:bCs/>
                <w:color w:val="000000"/>
                <w:sz w:val="16"/>
                <w:szCs w:val="16"/>
                <w:lang w:eastAsia="hr-HR"/>
              </w:rPr>
              <w:t xml:space="preserve">POVIJEST - ZA ČETVEROGODIŠNJE STRUKOVNE ŠKOLE </w:t>
            </w:r>
          </w:p>
        </w:tc>
      </w:tr>
      <w:tr w:rsidR="00AD60CC" w:rsidRPr="00D95648" w:rsidTr="008716F7">
        <w:trPr>
          <w:trHeight w:val="300"/>
          <w:jc w:val="center"/>
        </w:trPr>
        <w:tc>
          <w:tcPr>
            <w:tcW w:w="663" w:type="dxa"/>
            <w:noWrap/>
            <w:vAlign w:val="bottom"/>
          </w:tcPr>
          <w:p w:rsidR="00AD60CC" w:rsidRPr="00D95648" w:rsidRDefault="00AD60CC" w:rsidP="008716F7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hr-HR"/>
              </w:rPr>
            </w:pPr>
            <w:r w:rsidRPr="00D95648">
              <w:rPr>
                <w:color w:val="000000"/>
                <w:sz w:val="16"/>
                <w:szCs w:val="16"/>
                <w:lang w:eastAsia="hr-HR"/>
              </w:rPr>
              <w:t>2733</w:t>
            </w:r>
          </w:p>
        </w:tc>
        <w:tc>
          <w:tcPr>
            <w:tcW w:w="5273" w:type="dxa"/>
            <w:gridSpan w:val="2"/>
            <w:noWrap/>
            <w:vAlign w:val="bottom"/>
          </w:tcPr>
          <w:p w:rsidR="00AD60CC" w:rsidRPr="00D95648" w:rsidRDefault="00AD60CC" w:rsidP="008716F7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D95648">
              <w:rPr>
                <w:color w:val="000000"/>
                <w:sz w:val="16"/>
                <w:szCs w:val="16"/>
                <w:lang w:eastAsia="hr-HR"/>
              </w:rPr>
              <w:t>HRVATSKA I SVIJET 2 : udžbenik za 2. razred strukovnih škola</w:t>
            </w:r>
          </w:p>
        </w:tc>
        <w:tc>
          <w:tcPr>
            <w:tcW w:w="2319" w:type="dxa"/>
            <w:gridSpan w:val="2"/>
            <w:noWrap/>
            <w:vAlign w:val="bottom"/>
          </w:tcPr>
          <w:p w:rsidR="00AD60CC" w:rsidRPr="00D95648" w:rsidRDefault="00AD60CC" w:rsidP="008716F7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D95648">
              <w:rPr>
                <w:color w:val="000000"/>
                <w:sz w:val="16"/>
                <w:szCs w:val="16"/>
                <w:lang w:eastAsia="hr-HR"/>
              </w:rPr>
              <w:t>Miroslav Akmadža, Mario Jareb, Zdenko Radelić, Robert Skenderović</w:t>
            </w:r>
          </w:p>
        </w:tc>
        <w:tc>
          <w:tcPr>
            <w:tcW w:w="1047" w:type="dxa"/>
            <w:noWrap/>
            <w:vAlign w:val="bottom"/>
          </w:tcPr>
          <w:p w:rsidR="00AD60CC" w:rsidRPr="00D95648" w:rsidRDefault="00AD60CC" w:rsidP="008716F7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D95648">
              <w:rPr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829" w:type="dxa"/>
            <w:gridSpan w:val="2"/>
            <w:noWrap/>
            <w:vAlign w:val="bottom"/>
          </w:tcPr>
          <w:p w:rsidR="00AD60CC" w:rsidRPr="00D95648" w:rsidRDefault="00AD60CC" w:rsidP="008716F7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hr-HR"/>
              </w:rPr>
            </w:pPr>
            <w:r w:rsidRPr="00D95648">
              <w:rPr>
                <w:color w:val="000000"/>
                <w:sz w:val="16"/>
                <w:szCs w:val="16"/>
                <w:lang w:eastAsia="hr-HR"/>
              </w:rPr>
              <w:t>91,00</w:t>
            </w:r>
          </w:p>
        </w:tc>
        <w:tc>
          <w:tcPr>
            <w:tcW w:w="1447" w:type="dxa"/>
            <w:gridSpan w:val="2"/>
            <w:noWrap/>
            <w:vAlign w:val="bottom"/>
          </w:tcPr>
          <w:p w:rsidR="00AD60CC" w:rsidRPr="00D95648" w:rsidRDefault="00AD60CC" w:rsidP="008716F7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D95648">
              <w:rPr>
                <w:color w:val="000000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722" w:type="dxa"/>
            <w:gridSpan w:val="2"/>
            <w:noWrap/>
            <w:vAlign w:val="bottom"/>
          </w:tcPr>
          <w:p w:rsidR="00AD60CC" w:rsidRPr="00D95648" w:rsidRDefault="00AD60CC" w:rsidP="008716F7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413" w:type="dxa"/>
            <w:gridSpan w:val="2"/>
            <w:noWrap/>
            <w:vAlign w:val="bottom"/>
          </w:tcPr>
          <w:p w:rsidR="00AD60CC" w:rsidRPr="00D95648" w:rsidRDefault="00AD60CC" w:rsidP="008716F7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D95648">
              <w:rPr>
                <w:color w:val="000000"/>
                <w:sz w:val="16"/>
                <w:szCs w:val="16"/>
                <w:lang w:eastAsia="hr-HR"/>
              </w:rPr>
              <w:t>2. razred srednje škole</w:t>
            </w:r>
          </w:p>
        </w:tc>
      </w:tr>
      <w:tr w:rsidR="00AD60CC" w:rsidRPr="00D95648" w:rsidTr="008716F7">
        <w:trPr>
          <w:trHeight w:val="315"/>
          <w:jc w:val="center"/>
        </w:trPr>
        <w:tc>
          <w:tcPr>
            <w:tcW w:w="14713" w:type="dxa"/>
            <w:gridSpan w:val="14"/>
            <w:noWrap/>
            <w:vAlign w:val="bottom"/>
          </w:tcPr>
          <w:p w:rsidR="00AD60CC" w:rsidRPr="00D95648" w:rsidRDefault="00AD60CC" w:rsidP="008716F7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95648">
              <w:rPr>
                <w:b/>
                <w:bCs/>
                <w:color w:val="000000"/>
                <w:sz w:val="16"/>
                <w:szCs w:val="16"/>
                <w:lang w:eastAsia="hr-HR"/>
              </w:rPr>
              <w:t xml:space="preserve">EKONOMSKE ŠKOLE </w:t>
            </w:r>
          </w:p>
        </w:tc>
      </w:tr>
      <w:tr w:rsidR="00AD60CC" w:rsidRPr="00D95648" w:rsidTr="008716F7">
        <w:trPr>
          <w:trHeight w:val="300"/>
          <w:jc w:val="center"/>
        </w:trPr>
        <w:tc>
          <w:tcPr>
            <w:tcW w:w="663" w:type="dxa"/>
            <w:noWrap/>
            <w:vAlign w:val="bottom"/>
          </w:tcPr>
          <w:p w:rsidR="00AD60CC" w:rsidRPr="00D95648" w:rsidRDefault="00AD60CC" w:rsidP="008716F7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hr-HR"/>
              </w:rPr>
            </w:pPr>
            <w:r w:rsidRPr="00D95648">
              <w:rPr>
                <w:color w:val="000000"/>
                <w:sz w:val="16"/>
                <w:szCs w:val="16"/>
                <w:lang w:eastAsia="hr-HR"/>
              </w:rPr>
              <w:t>5424</w:t>
            </w:r>
          </w:p>
        </w:tc>
        <w:tc>
          <w:tcPr>
            <w:tcW w:w="5273" w:type="dxa"/>
            <w:gridSpan w:val="2"/>
            <w:noWrap/>
            <w:vAlign w:val="bottom"/>
          </w:tcPr>
          <w:p w:rsidR="00AD60CC" w:rsidRPr="00D95648" w:rsidRDefault="00AD60CC" w:rsidP="008716F7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D95648">
              <w:rPr>
                <w:color w:val="000000"/>
                <w:sz w:val="16"/>
                <w:szCs w:val="16"/>
                <w:lang w:eastAsia="hr-HR"/>
              </w:rPr>
              <w:t>RAČUNOVODSTVO 2 : udžbenik za 2. razred srednje škole za zanimanje ekonomist/ekonomistica</w:t>
            </w:r>
          </w:p>
        </w:tc>
        <w:tc>
          <w:tcPr>
            <w:tcW w:w="2319" w:type="dxa"/>
            <w:gridSpan w:val="2"/>
            <w:noWrap/>
            <w:vAlign w:val="bottom"/>
          </w:tcPr>
          <w:p w:rsidR="00AD60CC" w:rsidRPr="00D95648" w:rsidRDefault="00AD60CC" w:rsidP="008716F7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D95648">
              <w:rPr>
                <w:color w:val="000000"/>
                <w:sz w:val="16"/>
                <w:szCs w:val="16"/>
                <w:lang w:eastAsia="hr-HR"/>
              </w:rPr>
              <w:t>Maja Safret, Branka Marić, Ljerka Dragović-Kovač, Dubravka Hržica</w:t>
            </w:r>
          </w:p>
        </w:tc>
        <w:tc>
          <w:tcPr>
            <w:tcW w:w="1047" w:type="dxa"/>
            <w:noWrap/>
            <w:vAlign w:val="bottom"/>
          </w:tcPr>
          <w:p w:rsidR="00AD60CC" w:rsidRPr="00D95648" w:rsidRDefault="00AD60CC" w:rsidP="008716F7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D95648">
              <w:rPr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829" w:type="dxa"/>
            <w:gridSpan w:val="2"/>
            <w:noWrap/>
            <w:vAlign w:val="bottom"/>
          </w:tcPr>
          <w:p w:rsidR="00AD60CC" w:rsidRPr="00D95648" w:rsidRDefault="00AD60CC" w:rsidP="008716F7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hr-HR"/>
              </w:rPr>
            </w:pPr>
            <w:r w:rsidRPr="00D95648">
              <w:rPr>
                <w:color w:val="000000"/>
                <w:sz w:val="16"/>
                <w:szCs w:val="16"/>
                <w:lang w:eastAsia="hr-HR"/>
              </w:rPr>
              <w:t>99,00</w:t>
            </w:r>
          </w:p>
        </w:tc>
        <w:tc>
          <w:tcPr>
            <w:tcW w:w="1447" w:type="dxa"/>
            <w:gridSpan w:val="2"/>
            <w:noWrap/>
            <w:vAlign w:val="bottom"/>
          </w:tcPr>
          <w:p w:rsidR="00AD60CC" w:rsidRPr="00D95648" w:rsidRDefault="00AD60CC" w:rsidP="008716F7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D95648">
              <w:rPr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722" w:type="dxa"/>
            <w:gridSpan w:val="2"/>
            <w:noWrap/>
            <w:vAlign w:val="bottom"/>
          </w:tcPr>
          <w:p w:rsidR="00AD60CC" w:rsidRPr="00D95648" w:rsidRDefault="00AD60CC" w:rsidP="008716F7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D95648">
              <w:rPr>
                <w:color w:val="000000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2413" w:type="dxa"/>
            <w:gridSpan w:val="2"/>
            <w:noWrap/>
            <w:vAlign w:val="bottom"/>
          </w:tcPr>
          <w:p w:rsidR="00AD60CC" w:rsidRPr="00D95648" w:rsidRDefault="00AD60CC" w:rsidP="008716F7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D95648">
              <w:rPr>
                <w:color w:val="000000"/>
                <w:sz w:val="16"/>
                <w:szCs w:val="16"/>
                <w:lang w:eastAsia="hr-HR"/>
              </w:rPr>
              <w:t>2. razred srednje škole</w:t>
            </w:r>
          </w:p>
        </w:tc>
      </w:tr>
      <w:tr w:rsidR="00AD60CC" w:rsidRPr="00D95648" w:rsidTr="008716F7">
        <w:trPr>
          <w:trHeight w:val="300"/>
          <w:jc w:val="center"/>
        </w:trPr>
        <w:tc>
          <w:tcPr>
            <w:tcW w:w="663" w:type="dxa"/>
            <w:noWrap/>
            <w:vAlign w:val="bottom"/>
          </w:tcPr>
          <w:p w:rsidR="00AD60CC" w:rsidRPr="00D95648" w:rsidRDefault="00AD60CC" w:rsidP="008716F7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hr-HR"/>
              </w:rPr>
            </w:pPr>
            <w:r w:rsidRPr="00D95648">
              <w:rPr>
                <w:color w:val="000000"/>
                <w:sz w:val="16"/>
                <w:szCs w:val="16"/>
                <w:lang w:eastAsia="hr-HR"/>
              </w:rPr>
              <w:t>5425</w:t>
            </w:r>
          </w:p>
        </w:tc>
        <w:tc>
          <w:tcPr>
            <w:tcW w:w="5273" w:type="dxa"/>
            <w:gridSpan w:val="2"/>
            <w:noWrap/>
            <w:vAlign w:val="bottom"/>
          </w:tcPr>
          <w:p w:rsidR="00AD60CC" w:rsidRPr="00D95648" w:rsidRDefault="00AD60CC" w:rsidP="008716F7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D95648">
              <w:rPr>
                <w:color w:val="000000"/>
                <w:sz w:val="16"/>
                <w:szCs w:val="16"/>
                <w:lang w:eastAsia="hr-HR"/>
              </w:rPr>
              <w:t>RAČUNOVODSTVO 2 : radna billježnica za 2. razred srednje škole za zanimanje ekonomist/ekonomistica</w:t>
            </w:r>
          </w:p>
        </w:tc>
        <w:tc>
          <w:tcPr>
            <w:tcW w:w="2319" w:type="dxa"/>
            <w:gridSpan w:val="2"/>
            <w:noWrap/>
            <w:vAlign w:val="bottom"/>
          </w:tcPr>
          <w:p w:rsidR="00AD60CC" w:rsidRPr="00D95648" w:rsidRDefault="00AD60CC" w:rsidP="008716F7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D95648">
              <w:rPr>
                <w:color w:val="000000"/>
                <w:sz w:val="16"/>
                <w:szCs w:val="16"/>
                <w:lang w:eastAsia="hr-HR"/>
              </w:rPr>
              <w:t>Branka Marić, Ljerka Dragović-Kovač, Dubravka Hržica</w:t>
            </w:r>
          </w:p>
        </w:tc>
        <w:tc>
          <w:tcPr>
            <w:tcW w:w="1047" w:type="dxa"/>
            <w:noWrap/>
            <w:vAlign w:val="bottom"/>
          </w:tcPr>
          <w:p w:rsidR="00AD60CC" w:rsidRPr="00D95648" w:rsidRDefault="00AD60CC" w:rsidP="008716F7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D95648">
              <w:rPr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829" w:type="dxa"/>
            <w:gridSpan w:val="2"/>
            <w:noWrap/>
            <w:vAlign w:val="bottom"/>
          </w:tcPr>
          <w:p w:rsidR="00AD60CC" w:rsidRPr="00D95648" w:rsidRDefault="00AD60CC" w:rsidP="008716F7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hr-HR"/>
              </w:rPr>
            </w:pPr>
            <w:r w:rsidRPr="00D95648">
              <w:rPr>
                <w:color w:val="000000"/>
                <w:sz w:val="16"/>
                <w:szCs w:val="16"/>
                <w:lang w:eastAsia="hr-HR"/>
              </w:rPr>
              <w:t>63,00</w:t>
            </w:r>
          </w:p>
        </w:tc>
        <w:tc>
          <w:tcPr>
            <w:tcW w:w="1447" w:type="dxa"/>
            <w:gridSpan w:val="2"/>
            <w:noWrap/>
            <w:vAlign w:val="bottom"/>
          </w:tcPr>
          <w:p w:rsidR="00AD60CC" w:rsidRPr="00D95648" w:rsidRDefault="00AD60CC" w:rsidP="008716F7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D95648">
              <w:rPr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722" w:type="dxa"/>
            <w:gridSpan w:val="2"/>
            <w:noWrap/>
            <w:vAlign w:val="bottom"/>
          </w:tcPr>
          <w:p w:rsidR="00AD60CC" w:rsidRPr="00D95648" w:rsidRDefault="00AD60CC" w:rsidP="008716F7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D95648">
              <w:rPr>
                <w:color w:val="000000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2413" w:type="dxa"/>
            <w:gridSpan w:val="2"/>
            <w:noWrap/>
            <w:vAlign w:val="bottom"/>
          </w:tcPr>
          <w:p w:rsidR="00AD60CC" w:rsidRPr="00D95648" w:rsidRDefault="00AD60CC" w:rsidP="008716F7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D95648">
              <w:rPr>
                <w:color w:val="000000"/>
                <w:sz w:val="16"/>
                <w:szCs w:val="16"/>
                <w:lang w:eastAsia="hr-HR"/>
              </w:rPr>
              <w:t>2. razred srednje škole</w:t>
            </w:r>
          </w:p>
        </w:tc>
      </w:tr>
      <w:tr w:rsidR="00AD60CC" w:rsidRPr="00D95648" w:rsidTr="008716F7">
        <w:trPr>
          <w:trHeight w:val="315"/>
          <w:jc w:val="center"/>
        </w:trPr>
        <w:tc>
          <w:tcPr>
            <w:tcW w:w="14713" w:type="dxa"/>
            <w:gridSpan w:val="14"/>
            <w:noWrap/>
            <w:vAlign w:val="bottom"/>
          </w:tcPr>
          <w:p w:rsidR="00AD60CC" w:rsidRPr="00D95648" w:rsidRDefault="00AD60CC" w:rsidP="008716F7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95648">
              <w:rPr>
                <w:b/>
                <w:bCs/>
                <w:color w:val="000000"/>
                <w:sz w:val="16"/>
                <w:szCs w:val="16"/>
                <w:lang w:eastAsia="hr-HR"/>
              </w:rPr>
              <w:t xml:space="preserve">KOMERCIJALIST / KOMERCIJALISTICA </w:t>
            </w:r>
          </w:p>
        </w:tc>
      </w:tr>
      <w:tr w:rsidR="00AD60CC" w:rsidRPr="00D95648" w:rsidTr="008716F7">
        <w:trPr>
          <w:trHeight w:val="300"/>
          <w:jc w:val="center"/>
        </w:trPr>
        <w:tc>
          <w:tcPr>
            <w:tcW w:w="663" w:type="dxa"/>
            <w:noWrap/>
            <w:vAlign w:val="bottom"/>
          </w:tcPr>
          <w:p w:rsidR="00AD60CC" w:rsidRPr="00D95648" w:rsidRDefault="00AD60CC" w:rsidP="008716F7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hr-HR"/>
              </w:rPr>
            </w:pPr>
            <w:r w:rsidRPr="00D95648">
              <w:rPr>
                <w:color w:val="000000"/>
                <w:sz w:val="16"/>
                <w:szCs w:val="16"/>
                <w:lang w:eastAsia="hr-HR"/>
              </w:rPr>
              <w:t>2861</w:t>
            </w:r>
          </w:p>
        </w:tc>
        <w:tc>
          <w:tcPr>
            <w:tcW w:w="5273" w:type="dxa"/>
            <w:gridSpan w:val="2"/>
            <w:noWrap/>
            <w:vAlign w:val="bottom"/>
          </w:tcPr>
          <w:p w:rsidR="00AD60CC" w:rsidRPr="00D95648" w:rsidRDefault="00AD60CC" w:rsidP="008716F7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D95648">
              <w:rPr>
                <w:color w:val="000000"/>
                <w:sz w:val="16"/>
                <w:szCs w:val="16"/>
                <w:lang w:eastAsia="hr-HR"/>
              </w:rPr>
              <w:t>STRUKOVNE VJEŽBE 2 : udžbenik s CD-om</w:t>
            </w:r>
          </w:p>
        </w:tc>
        <w:tc>
          <w:tcPr>
            <w:tcW w:w="2319" w:type="dxa"/>
            <w:gridSpan w:val="2"/>
            <w:noWrap/>
            <w:vAlign w:val="bottom"/>
          </w:tcPr>
          <w:p w:rsidR="00AD60CC" w:rsidRPr="00D95648" w:rsidRDefault="00AD60CC" w:rsidP="008716F7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D95648">
              <w:rPr>
                <w:color w:val="000000"/>
                <w:sz w:val="16"/>
                <w:szCs w:val="16"/>
                <w:lang w:eastAsia="hr-HR"/>
              </w:rPr>
              <w:t>Milan Komorčec, Jelena Šipušić Jurčić</w:t>
            </w:r>
          </w:p>
        </w:tc>
        <w:tc>
          <w:tcPr>
            <w:tcW w:w="1047" w:type="dxa"/>
            <w:noWrap/>
            <w:vAlign w:val="bottom"/>
          </w:tcPr>
          <w:p w:rsidR="00AD60CC" w:rsidRPr="00D95648" w:rsidRDefault="00AD60CC" w:rsidP="008716F7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D95648">
              <w:rPr>
                <w:color w:val="000000"/>
                <w:sz w:val="16"/>
                <w:szCs w:val="16"/>
                <w:lang w:eastAsia="hr-HR"/>
              </w:rPr>
              <w:t>udžbenik s CD-om</w:t>
            </w:r>
          </w:p>
        </w:tc>
        <w:tc>
          <w:tcPr>
            <w:tcW w:w="829" w:type="dxa"/>
            <w:gridSpan w:val="2"/>
            <w:noWrap/>
            <w:vAlign w:val="bottom"/>
          </w:tcPr>
          <w:p w:rsidR="00AD60CC" w:rsidRPr="00D95648" w:rsidRDefault="00AD60CC" w:rsidP="008716F7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hr-HR"/>
              </w:rPr>
            </w:pPr>
            <w:r w:rsidRPr="00D95648">
              <w:rPr>
                <w:color w:val="000000"/>
                <w:sz w:val="16"/>
                <w:szCs w:val="16"/>
                <w:lang w:eastAsia="hr-HR"/>
              </w:rPr>
              <w:t>99,90</w:t>
            </w:r>
          </w:p>
        </w:tc>
        <w:tc>
          <w:tcPr>
            <w:tcW w:w="1447" w:type="dxa"/>
            <w:gridSpan w:val="2"/>
            <w:noWrap/>
            <w:vAlign w:val="bottom"/>
          </w:tcPr>
          <w:p w:rsidR="00AD60CC" w:rsidRPr="00D95648" w:rsidRDefault="00AD60CC" w:rsidP="008716F7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D95648">
              <w:rPr>
                <w:color w:val="000000"/>
                <w:sz w:val="16"/>
                <w:szCs w:val="16"/>
                <w:lang w:eastAsia="hr-HR"/>
              </w:rPr>
              <w:t>BIROTEHNIKA</w:t>
            </w:r>
          </w:p>
        </w:tc>
        <w:tc>
          <w:tcPr>
            <w:tcW w:w="722" w:type="dxa"/>
            <w:gridSpan w:val="2"/>
            <w:noWrap/>
            <w:vAlign w:val="bottom"/>
          </w:tcPr>
          <w:p w:rsidR="00AD60CC" w:rsidRPr="00D95648" w:rsidRDefault="00AD60CC" w:rsidP="008716F7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413" w:type="dxa"/>
            <w:gridSpan w:val="2"/>
            <w:noWrap/>
            <w:vAlign w:val="bottom"/>
          </w:tcPr>
          <w:p w:rsidR="00AD60CC" w:rsidRPr="00D95648" w:rsidRDefault="00AD60CC" w:rsidP="008716F7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D95648">
              <w:rPr>
                <w:color w:val="000000"/>
                <w:sz w:val="16"/>
                <w:szCs w:val="16"/>
                <w:lang w:eastAsia="hr-HR"/>
              </w:rPr>
              <w:t>2. razred srednje škole</w:t>
            </w:r>
          </w:p>
        </w:tc>
      </w:tr>
      <w:tr w:rsidR="00AD60CC" w:rsidRPr="00D95648" w:rsidTr="008716F7">
        <w:trPr>
          <w:trHeight w:val="300"/>
          <w:jc w:val="center"/>
        </w:trPr>
        <w:tc>
          <w:tcPr>
            <w:tcW w:w="663" w:type="dxa"/>
            <w:noWrap/>
            <w:vAlign w:val="bottom"/>
          </w:tcPr>
          <w:p w:rsidR="00AD60CC" w:rsidRPr="00D95648" w:rsidRDefault="00AD60CC" w:rsidP="008716F7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hr-HR"/>
              </w:rPr>
            </w:pPr>
            <w:r w:rsidRPr="00D95648">
              <w:rPr>
                <w:color w:val="000000"/>
                <w:sz w:val="16"/>
                <w:szCs w:val="16"/>
                <w:lang w:eastAsia="hr-HR"/>
              </w:rPr>
              <w:t>2184</w:t>
            </w:r>
          </w:p>
        </w:tc>
        <w:tc>
          <w:tcPr>
            <w:tcW w:w="5273" w:type="dxa"/>
            <w:gridSpan w:val="2"/>
            <w:noWrap/>
            <w:vAlign w:val="bottom"/>
          </w:tcPr>
          <w:p w:rsidR="00AD60CC" w:rsidRPr="00D95648" w:rsidRDefault="00AD60CC" w:rsidP="008716F7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D95648">
              <w:rPr>
                <w:color w:val="000000"/>
                <w:sz w:val="16"/>
                <w:szCs w:val="16"/>
                <w:lang w:eastAsia="hr-HR"/>
              </w:rPr>
              <w:t>POSLOVNE KOMUNIKACIJE 2 : udžbenik za 2. razred, zanimanje komercijalist / komercijalistica</w:t>
            </w:r>
          </w:p>
        </w:tc>
        <w:tc>
          <w:tcPr>
            <w:tcW w:w="2319" w:type="dxa"/>
            <w:gridSpan w:val="2"/>
            <w:noWrap/>
            <w:vAlign w:val="bottom"/>
          </w:tcPr>
          <w:p w:rsidR="00AD60CC" w:rsidRPr="00D95648" w:rsidRDefault="00AD60CC" w:rsidP="008716F7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D95648">
              <w:rPr>
                <w:color w:val="000000"/>
                <w:sz w:val="16"/>
                <w:szCs w:val="16"/>
                <w:lang w:eastAsia="hr-HR"/>
              </w:rPr>
              <w:t>Mirjana Rubčić Fabris</w:t>
            </w:r>
          </w:p>
        </w:tc>
        <w:tc>
          <w:tcPr>
            <w:tcW w:w="1047" w:type="dxa"/>
            <w:noWrap/>
            <w:vAlign w:val="bottom"/>
          </w:tcPr>
          <w:p w:rsidR="00AD60CC" w:rsidRPr="00D95648" w:rsidRDefault="00AD60CC" w:rsidP="008716F7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D95648">
              <w:rPr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829" w:type="dxa"/>
            <w:gridSpan w:val="2"/>
            <w:noWrap/>
            <w:vAlign w:val="bottom"/>
          </w:tcPr>
          <w:p w:rsidR="00AD60CC" w:rsidRPr="00D95648" w:rsidRDefault="00AD60CC" w:rsidP="008716F7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hr-HR"/>
              </w:rPr>
            </w:pPr>
            <w:r w:rsidRPr="00D95648">
              <w:rPr>
                <w:color w:val="000000"/>
                <w:sz w:val="16"/>
                <w:szCs w:val="16"/>
                <w:lang w:eastAsia="hr-HR"/>
              </w:rPr>
              <w:t>105,00</w:t>
            </w:r>
          </w:p>
        </w:tc>
        <w:tc>
          <w:tcPr>
            <w:tcW w:w="1447" w:type="dxa"/>
            <w:gridSpan w:val="2"/>
            <w:noWrap/>
            <w:vAlign w:val="bottom"/>
          </w:tcPr>
          <w:p w:rsidR="00AD60CC" w:rsidRPr="00D95648" w:rsidRDefault="00AD60CC" w:rsidP="008716F7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D95648">
              <w:rPr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722" w:type="dxa"/>
            <w:gridSpan w:val="2"/>
            <w:noWrap/>
            <w:vAlign w:val="bottom"/>
          </w:tcPr>
          <w:p w:rsidR="00AD60CC" w:rsidRPr="00D95648" w:rsidRDefault="00AD60CC" w:rsidP="008716F7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413" w:type="dxa"/>
            <w:gridSpan w:val="2"/>
            <w:noWrap/>
            <w:vAlign w:val="bottom"/>
          </w:tcPr>
          <w:p w:rsidR="00AD60CC" w:rsidRPr="00D95648" w:rsidRDefault="00AD60CC" w:rsidP="008716F7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D95648">
              <w:rPr>
                <w:color w:val="000000"/>
                <w:sz w:val="16"/>
                <w:szCs w:val="16"/>
                <w:lang w:eastAsia="hr-HR"/>
              </w:rPr>
              <w:t>2. razred srednje škole</w:t>
            </w:r>
          </w:p>
        </w:tc>
      </w:tr>
      <w:tr w:rsidR="00AD60CC" w:rsidRPr="00D95648" w:rsidTr="008716F7">
        <w:trPr>
          <w:trHeight w:val="300"/>
          <w:jc w:val="center"/>
        </w:trPr>
        <w:tc>
          <w:tcPr>
            <w:tcW w:w="663" w:type="dxa"/>
            <w:noWrap/>
            <w:vAlign w:val="bottom"/>
          </w:tcPr>
          <w:p w:rsidR="00AD60CC" w:rsidRPr="00D95648" w:rsidRDefault="00AD60CC" w:rsidP="008716F7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hr-HR"/>
              </w:rPr>
            </w:pPr>
            <w:r w:rsidRPr="00D95648">
              <w:rPr>
                <w:color w:val="000000"/>
                <w:sz w:val="16"/>
                <w:szCs w:val="16"/>
                <w:lang w:eastAsia="hr-HR"/>
              </w:rPr>
              <w:t>3635</w:t>
            </w:r>
          </w:p>
        </w:tc>
        <w:tc>
          <w:tcPr>
            <w:tcW w:w="5273" w:type="dxa"/>
            <w:gridSpan w:val="2"/>
            <w:noWrap/>
            <w:vAlign w:val="bottom"/>
          </w:tcPr>
          <w:p w:rsidR="00AD60CC" w:rsidRPr="00D95648" w:rsidRDefault="00AD60CC" w:rsidP="008716F7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D95648">
              <w:rPr>
                <w:color w:val="000000"/>
                <w:sz w:val="16"/>
                <w:szCs w:val="16"/>
                <w:lang w:eastAsia="hr-HR"/>
              </w:rPr>
              <w:t>TRGOVAČKO POSLOVANJE 2 : udžbenik za trgovačko poslovanje za 2. razred srednjih strukovnih škola za zanimanje komercijalist/komercijalistica</w:t>
            </w:r>
          </w:p>
        </w:tc>
        <w:tc>
          <w:tcPr>
            <w:tcW w:w="2319" w:type="dxa"/>
            <w:gridSpan w:val="2"/>
            <w:noWrap/>
            <w:vAlign w:val="bottom"/>
          </w:tcPr>
          <w:p w:rsidR="00AD60CC" w:rsidRPr="00D95648" w:rsidRDefault="00AD60CC" w:rsidP="008716F7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D95648">
              <w:rPr>
                <w:color w:val="000000"/>
                <w:sz w:val="16"/>
                <w:szCs w:val="16"/>
                <w:lang w:eastAsia="hr-HR"/>
              </w:rPr>
              <w:t>Sandra Brajnović, Vesna Brčić-Stipčević, Nevenka Hruškar, Dubravka Liebl, Renata Petrović</w:t>
            </w:r>
          </w:p>
        </w:tc>
        <w:tc>
          <w:tcPr>
            <w:tcW w:w="1047" w:type="dxa"/>
            <w:noWrap/>
            <w:vAlign w:val="bottom"/>
          </w:tcPr>
          <w:p w:rsidR="00AD60CC" w:rsidRPr="00D95648" w:rsidRDefault="00AD60CC" w:rsidP="008716F7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D95648">
              <w:rPr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829" w:type="dxa"/>
            <w:gridSpan w:val="2"/>
            <w:noWrap/>
            <w:vAlign w:val="bottom"/>
          </w:tcPr>
          <w:p w:rsidR="00AD60CC" w:rsidRPr="00D95648" w:rsidRDefault="00AD60CC" w:rsidP="008716F7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hr-HR"/>
              </w:rPr>
            </w:pPr>
            <w:r w:rsidRPr="00D95648">
              <w:rPr>
                <w:color w:val="000000"/>
                <w:sz w:val="16"/>
                <w:szCs w:val="16"/>
                <w:lang w:eastAsia="hr-HR"/>
              </w:rPr>
              <w:t>89,00</w:t>
            </w:r>
          </w:p>
        </w:tc>
        <w:tc>
          <w:tcPr>
            <w:tcW w:w="1447" w:type="dxa"/>
            <w:gridSpan w:val="2"/>
            <w:noWrap/>
            <w:vAlign w:val="bottom"/>
          </w:tcPr>
          <w:p w:rsidR="00AD60CC" w:rsidRPr="00D95648" w:rsidRDefault="00AD60CC" w:rsidP="008716F7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D95648">
              <w:rPr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722" w:type="dxa"/>
            <w:gridSpan w:val="2"/>
            <w:noWrap/>
            <w:vAlign w:val="bottom"/>
          </w:tcPr>
          <w:p w:rsidR="00AD60CC" w:rsidRPr="00D95648" w:rsidRDefault="00AD60CC" w:rsidP="008716F7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413" w:type="dxa"/>
            <w:gridSpan w:val="2"/>
            <w:noWrap/>
            <w:vAlign w:val="bottom"/>
          </w:tcPr>
          <w:p w:rsidR="00AD60CC" w:rsidRPr="00D95648" w:rsidRDefault="00AD60CC" w:rsidP="008716F7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D95648">
              <w:rPr>
                <w:color w:val="000000"/>
                <w:sz w:val="16"/>
                <w:szCs w:val="16"/>
                <w:lang w:eastAsia="hr-HR"/>
              </w:rPr>
              <w:t>2. razred srednje škole</w:t>
            </w:r>
          </w:p>
        </w:tc>
      </w:tr>
      <w:tr w:rsidR="00AD60CC" w:rsidRPr="00D95648" w:rsidTr="008716F7">
        <w:trPr>
          <w:trHeight w:val="315"/>
          <w:jc w:val="center"/>
        </w:trPr>
        <w:tc>
          <w:tcPr>
            <w:tcW w:w="14713" w:type="dxa"/>
            <w:gridSpan w:val="14"/>
            <w:noWrap/>
            <w:vAlign w:val="bottom"/>
          </w:tcPr>
          <w:p w:rsidR="00AD60CC" w:rsidRPr="00D95648" w:rsidRDefault="00AD60CC" w:rsidP="008716F7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95648">
              <w:rPr>
                <w:b/>
                <w:bCs/>
                <w:color w:val="000000"/>
                <w:sz w:val="16"/>
                <w:szCs w:val="16"/>
                <w:lang w:eastAsia="hr-HR"/>
              </w:rPr>
              <w:t xml:space="preserve">TRGOVAČKE ŠKOLE </w:t>
            </w:r>
          </w:p>
        </w:tc>
      </w:tr>
      <w:tr w:rsidR="00AD60CC" w:rsidRPr="00D95648" w:rsidTr="008716F7">
        <w:trPr>
          <w:trHeight w:val="300"/>
          <w:jc w:val="center"/>
        </w:trPr>
        <w:tc>
          <w:tcPr>
            <w:tcW w:w="663" w:type="dxa"/>
            <w:noWrap/>
            <w:vAlign w:val="bottom"/>
          </w:tcPr>
          <w:p w:rsidR="00AD60CC" w:rsidRPr="00D95648" w:rsidRDefault="00AD60CC" w:rsidP="008716F7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hr-HR"/>
              </w:rPr>
            </w:pPr>
            <w:r w:rsidRPr="00D95648">
              <w:rPr>
                <w:color w:val="000000"/>
                <w:sz w:val="16"/>
                <w:szCs w:val="16"/>
                <w:lang w:eastAsia="hr-HR"/>
              </w:rPr>
              <w:t>1280</w:t>
            </w:r>
          </w:p>
        </w:tc>
        <w:tc>
          <w:tcPr>
            <w:tcW w:w="5273" w:type="dxa"/>
            <w:gridSpan w:val="2"/>
            <w:noWrap/>
            <w:vAlign w:val="bottom"/>
          </w:tcPr>
          <w:p w:rsidR="00AD60CC" w:rsidRPr="00D95648" w:rsidRDefault="00AD60CC" w:rsidP="008716F7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D95648">
              <w:rPr>
                <w:color w:val="000000"/>
                <w:sz w:val="16"/>
                <w:szCs w:val="16"/>
                <w:lang w:eastAsia="hr-HR"/>
              </w:rPr>
              <w:t>POZNAVANJE NEPREHRAMBENE ROBE : udžbenik za 2. razred srednje trgovačke škole</w:t>
            </w:r>
          </w:p>
        </w:tc>
        <w:tc>
          <w:tcPr>
            <w:tcW w:w="2319" w:type="dxa"/>
            <w:gridSpan w:val="2"/>
            <w:noWrap/>
            <w:vAlign w:val="bottom"/>
          </w:tcPr>
          <w:p w:rsidR="00AD60CC" w:rsidRPr="00D95648" w:rsidRDefault="00AD60CC" w:rsidP="008716F7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D95648">
              <w:rPr>
                <w:color w:val="000000"/>
                <w:sz w:val="16"/>
                <w:szCs w:val="16"/>
                <w:lang w:eastAsia="hr-HR"/>
              </w:rPr>
              <w:t>Ljiljana Tanay</w:t>
            </w:r>
          </w:p>
        </w:tc>
        <w:tc>
          <w:tcPr>
            <w:tcW w:w="1047" w:type="dxa"/>
            <w:noWrap/>
            <w:vAlign w:val="bottom"/>
          </w:tcPr>
          <w:p w:rsidR="00AD60CC" w:rsidRPr="00D95648" w:rsidRDefault="00AD60CC" w:rsidP="008716F7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D95648">
              <w:rPr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829" w:type="dxa"/>
            <w:gridSpan w:val="2"/>
            <w:noWrap/>
            <w:vAlign w:val="bottom"/>
          </w:tcPr>
          <w:p w:rsidR="00AD60CC" w:rsidRPr="00D95648" w:rsidRDefault="00AD60CC" w:rsidP="008716F7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hr-HR"/>
              </w:rPr>
            </w:pPr>
            <w:r w:rsidRPr="00D95648">
              <w:rPr>
                <w:color w:val="000000"/>
                <w:sz w:val="16"/>
                <w:szCs w:val="16"/>
                <w:lang w:eastAsia="hr-HR"/>
              </w:rPr>
              <w:t>104,00</w:t>
            </w:r>
          </w:p>
        </w:tc>
        <w:tc>
          <w:tcPr>
            <w:tcW w:w="1447" w:type="dxa"/>
            <w:gridSpan w:val="2"/>
            <w:noWrap/>
            <w:vAlign w:val="bottom"/>
          </w:tcPr>
          <w:p w:rsidR="00AD60CC" w:rsidRPr="00D95648" w:rsidRDefault="00AD60CC" w:rsidP="008716F7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D95648">
              <w:rPr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722" w:type="dxa"/>
            <w:gridSpan w:val="2"/>
            <w:noWrap/>
            <w:vAlign w:val="bottom"/>
          </w:tcPr>
          <w:p w:rsidR="00AD60CC" w:rsidRPr="00D95648" w:rsidRDefault="00AD60CC" w:rsidP="008716F7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413" w:type="dxa"/>
            <w:gridSpan w:val="2"/>
            <w:noWrap/>
            <w:vAlign w:val="bottom"/>
          </w:tcPr>
          <w:p w:rsidR="00AD60CC" w:rsidRPr="00D95648" w:rsidRDefault="00AD60CC" w:rsidP="008716F7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D95648">
              <w:rPr>
                <w:color w:val="000000"/>
                <w:sz w:val="16"/>
                <w:szCs w:val="16"/>
                <w:lang w:eastAsia="hr-HR"/>
              </w:rPr>
              <w:t>2. razred srednje škole</w:t>
            </w:r>
          </w:p>
        </w:tc>
      </w:tr>
    </w:tbl>
    <w:p w:rsidR="00AD60CC" w:rsidRPr="00D95648" w:rsidRDefault="00AD60CC">
      <w:pPr>
        <w:rPr>
          <w:sz w:val="16"/>
          <w:szCs w:val="16"/>
        </w:rPr>
      </w:pPr>
    </w:p>
    <w:sectPr w:rsidR="00AD60CC" w:rsidRPr="00D95648" w:rsidSect="008716F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16F7"/>
    <w:rsid w:val="00143BAD"/>
    <w:rsid w:val="00801BBA"/>
    <w:rsid w:val="00810F8E"/>
    <w:rsid w:val="008716F7"/>
    <w:rsid w:val="00AD60CC"/>
    <w:rsid w:val="00B93536"/>
    <w:rsid w:val="00D95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F8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413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3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1264</Words>
  <Characters>7205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EKONOMSKA ŠKOLA BRAĆA RADIĆ</dc:title>
  <dc:subject/>
  <dc:creator>korisnik</dc:creator>
  <cp:keywords/>
  <dc:description/>
  <cp:lastModifiedBy>Korisnik</cp:lastModifiedBy>
  <cp:revision>2</cp:revision>
  <dcterms:created xsi:type="dcterms:W3CDTF">2014-06-05T16:22:00Z</dcterms:created>
  <dcterms:modified xsi:type="dcterms:W3CDTF">2014-06-05T16:22:00Z</dcterms:modified>
</cp:coreProperties>
</file>