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4" w:type="dxa"/>
        <w:jc w:val="center"/>
        <w:tblInd w:w="83" w:type="dxa"/>
        <w:tblBorders>
          <w:insideH w:val="single" w:sz="4" w:space="0" w:color="auto"/>
        </w:tblBorders>
        <w:tblLook w:val="00A0"/>
      </w:tblPr>
      <w:tblGrid>
        <w:gridCol w:w="663"/>
        <w:gridCol w:w="1013"/>
        <w:gridCol w:w="3404"/>
        <w:gridCol w:w="2175"/>
        <w:gridCol w:w="587"/>
        <w:gridCol w:w="1047"/>
        <w:gridCol w:w="67"/>
        <w:gridCol w:w="762"/>
        <w:gridCol w:w="88"/>
        <w:gridCol w:w="1230"/>
        <w:gridCol w:w="690"/>
        <w:gridCol w:w="65"/>
        <w:gridCol w:w="2268"/>
        <w:gridCol w:w="75"/>
      </w:tblGrid>
      <w:tr w:rsidR="00EA595E" w:rsidRPr="009F2F06" w:rsidTr="00527594">
        <w:trPr>
          <w:trHeight w:val="390"/>
          <w:jc w:val="center"/>
        </w:trPr>
        <w:tc>
          <w:tcPr>
            <w:tcW w:w="9806" w:type="dxa"/>
            <w:gridSpan w:val="9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EKONOMSKA ŠKOLA BRAĆA RADIĆ</w:t>
            </w:r>
          </w:p>
        </w:tc>
        <w:tc>
          <w:tcPr>
            <w:tcW w:w="4328" w:type="dxa"/>
            <w:gridSpan w:val="5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Mišljenje Vijeća roditelja: nije dostavljeno</w:t>
            </w:r>
          </w:p>
        </w:tc>
      </w:tr>
      <w:tr w:rsidR="00EA595E" w:rsidRPr="009F2F06" w:rsidTr="00527594">
        <w:trPr>
          <w:trHeight w:val="315"/>
          <w:jc w:val="center"/>
        </w:trPr>
        <w:tc>
          <w:tcPr>
            <w:tcW w:w="1676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3404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175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23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55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4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Ekonomist - 2. razred srednje škole 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5005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5006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Jane Hudson, Tim Falla, Paul A. Davies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2244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AUSBLICK 1, BRÜCKENKURS : radna bilježnica njemačkog jezika za 1. i 2. razred gimnazija i četverogodišnjih strukovnih škola, 1. strani jezik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Anni Fischer-Mitziviris, Sylvia Janke-Papanikolaou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78,00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5543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Mihaela Cerovečki, Melanie Popović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5544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Mihaela Cerovečki, Melanie Popović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65,00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2245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AUSBLICK 1, BRÜCKENKURS : udžbenik njemačkog jezika za 1. i 2. razred gimnazija i četverogodišnjih strukovnih škola, 1. strani jezik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Anni Fischer-Mitziviris, Sylvia Janke-Papanikolaou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94,00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4891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GEOGRAFIJA 2 : udžbenik iz geografije za II. razred ekonomske škole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Emil Čokonaj, Vedran Šikić, Ružica Vuk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ETIKA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Dafne Vidanec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KNJIŽEVNOST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4451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Snježana Zrinjan, Nataša Sajko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4455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Snježana Zrinjan, Nataša Sajko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ČETVEROGODIŠNJE PROGRAME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Branimir Dakić, Neven Elezović, Sonja Banić, Anđelko Marić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145,00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RAČUNALSTVO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5395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INFORMATIKA 2 : udžbenik informatike za 2. razred srednje strukovne škole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Natalija Stjepanek, Vesna Tomić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109,00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- ZA ČETVEROGODIŠNJE STRUKOVNE ŠKOLE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2733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HRVATSKA I SVIJET 2 : udžbenik za 2. razred strukovnih škola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Miroslav Akmadža, Mario Jareb, Zdenko Radelić, Robert Skenderović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91,00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15"/>
          <w:jc w:val="center"/>
        </w:trPr>
        <w:tc>
          <w:tcPr>
            <w:tcW w:w="14059" w:type="dxa"/>
            <w:gridSpan w:val="13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EKONOMSKE ŠKOLE 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5382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Nikša Alfirević, Ondina Čižmek Vujnović, Jurica Pavičić, Goran Vlašić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4273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OSNOVE TURIZMA : udžbenik za 2. razred ekonomske škole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Lidija Birin, Zoran Kasum, Ina Rodin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78,48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MATE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5407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OSNOVE EKONOMIJE 2 : udžbenik u drugom razredu srednjih strukovnih škola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Jadranka Jošić, Jadranka Dorešić, Josipa Ilić, Anto Mandir, Marija Mesić Škorić, Ivan Režić, Silvija Marinčić Svetoivanec, Melita Todorović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5408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OSNOVE EKONOMIJE 2 : radna bilježnica u drugom razredu srednjih strukovnih škola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Jadranka Jošić, Gordana Zoretić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5415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PODUZETNIŠTVO 2 : udžbenik u drugom razredu srednjih strukovnih škola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Jadranka Bernik, Višnja Dorčić-Kereković, Suzana Đurđević, Željko Tintor, Marija Tolušić, Biserka Viljetić, Bosiljka Vinković Kukolić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5417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POSLOVNE KOMUNIKACIJE 2 : udžbenik za 2. razred srednje škole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Antun Kliment, Olivera Jurković Majić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109,00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5424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5425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Branka Marić, Ljerka Dragović-Kovač, Dubravka Hržica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EA595E" w:rsidRPr="009F2F06" w:rsidTr="00527594">
        <w:trPr>
          <w:gridAfter w:val="1"/>
          <w:wAfter w:w="75" w:type="dxa"/>
          <w:trHeight w:val="300"/>
          <w:jc w:val="center"/>
        </w:trPr>
        <w:tc>
          <w:tcPr>
            <w:tcW w:w="663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5439</w:t>
            </w:r>
          </w:p>
        </w:tc>
        <w:tc>
          <w:tcPr>
            <w:tcW w:w="4417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UVOD U POSLOVNO UPRAVLJANJE : udžbenik u drugom razredu srednjih strukovnih škola za zanimanje ekonomist/ekonomistica - izborni predmet</w:t>
            </w:r>
          </w:p>
        </w:tc>
        <w:tc>
          <w:tcPr>
            <w:tcW w:w="2762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Višnja Dorčić-Kereković, Bosiljka Vinković Kukolić</w:t>
            </w:r>
          </w:p>
        </w:tc>
        <w:tc>
          <w:tcPr>
            <w:tcW w:w="1047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33" w:type="dxa"/>
            <w:gridSpan w:val="2"/>
            <w:noWrap/>
            <w:vAlign w:val="bottom"/>
          </w:tcPr>
          <w:p w:rsidR="00EA595E" w:rsidRPr="009F2F06" w:rsidRDefault="00EA595E" w:rsidP="00527594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F2F06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</w:tbl>
    <w:p w:rsidR="00EA595E" w:rsidRPr="009F2F06" w:rsidRDefault="00EA595E">
      <w:pPr>
        <w:rPr>
          <w:sz w:val="16"/>
          <w:szCs w:val="16"/>
        </w:rPr>
      </w:pPr>
    </w:p>
    <w:sectPr w:rsidR="00EA595E" w:rsidRPr="009F2F06" w:rsidSect="00527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94"/>
    <w:rsid w:val="002C2A13"/>
    <w:rsid w:val="00527594"/>
    <w:rsid w:val="005A6B1C"/>
    <w:rsid w:val="006C4ABF"/>
    <w:rsid w:val="007411E1"/>
    <w:rsid w:val="009F2F06"/>
    <w:rsid w:val="00E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846</Words>
  <Characters>4828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BRAĆA RADIĆ</dc:title>
  <dc:subject/>
  <dc:creator>korisnik</dc:creator>
  <cp:keywords/>
  <dc:description/>
  <cp:lastModifiedBy>Korisnik</cp:lastModifiedBy>
  <cp:revision>2</cp:revision>
  <dcterms:created xsi:type="dcterms:W3CDTF">2014-06-05T16:20:00Z</dcterms:created>
  <dcterms:modified xsi:type="dcterms:W3CDTF">2014-06-05T16:20:00Z</dcterms:modified>
</cp:coreProperties>
</file>